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3A" w:rsidRDefault="00177C3A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177C3A" w:rsidRDefault="00177C3A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177C3A" w:rsidRDefault="00177C3A" w:rsidP="0005447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177C3A" w:rsidRPr="00DE04BC" w:rsidRDefault="00177C3A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177C3A" w:rsidRDefault="00177C3A" w:rsidP="008560C9">
      <w:pPr>
        <w:pStyle w:val="ConsPlusNormal"/>
        <w:jc w:val="both"/>
      </w:pPr>
    </w:p>
    <w:p w:rsidR="00177C3A" w:rsidRDefault="00177C3A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177C3A" w:rsidRDefault="00177C3A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177C3A" w:rsidRDefault="00177C3A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177C3A" w:rsidRDefault="00177C3A" w:rsidP="00B71B20">
      <w:pPr>
        <w:pStyle w:val="ConsPlusNonformat"/>
        <w:jc w:val="both"/>
      </w:pP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177C3A" w:rsidRDefault="00177C3A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177C3A" w:rsidRDefault="00177C3A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177C3A" w:rsidRDefault="00177C3A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177C3A" w:rsidRDefault="00177C3A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177C3A" w:rsidRDefault="00177C3A" w:rsidP="00B71B20">
      <w:pPr>
        <w:pStyle w:val="ConsPlusNonformat"/>
        <w:jc w:val="both"/>
      </w:pPr>
      <w:r>
        <w:t>________________                                                │       │</w:t>
      </w:r>
    </w:p>
    <w:p w:rsidR="00177C3A" w:rsidRDefault="00177C3A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177C3A" w:rsidRDefault="00177C3A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77C3A" w:rsidRDefault="00177C3A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77C3A" w:rsidRDefault="00177C3A" w:rsidP="00B71B20">
      <w:pPr>
        <w:pStyle w:val="ConsPlusNonformat"/>
        <w:jc w:val="both"/>
      </w:pPr>
    </w:p>
    <w:p w:rsidR="00177C3A" w:rsidRDefault="00177C3A" w:rsidP="00B71B20">
      <w:pPr>
        <w:sectPr w:rsidR="00177C3A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177C3A" w:rsidRDefault="00177C3A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177C3A" w:rsidRDefault="00177C3A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177C3A" w:rsidRPr="006E57B3" w:rsidTr="00483671">
        <w:tc>
          <w:tcPr>
            <w:tcW w:w="3364" w:type="dxa"/>
            <w:vMerge w:val="restart"/>
          </w:tcPr>
          <w:p w:rsidR="00177C3A" w:rsidRDefault="00177C3A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177C3A" w:rsidRDefault="00177C3A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177C3A" w:rsidRDefault="00177C3A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77C3A" w:rsidRPr="006E57B3" w:rsidTr="00483671">
        <w:tc>
          <w:tcPr>
            <w:tcW w:w="3364" w:type="dxa"/>
            <w:vMerge/>
          </w:tcPr>
          <w:p w:rsidR="00177C3A" w:rsidRPr="006E57B3" w:rsidRDefault="00177C3A" w:rsidP="00483671"/>
        </w:tc>
        <w:tc>
          <w:tcPr>
            <w:tcW w:w="4429" w:type="dxa"/>
            <w:vMerge/>
          </w:tcPr>
          <w:p w:rsidR="00177C3A" w:rsidRPr="006E57B3" w:rsidRDefault="00177C3A" w:rsidP="00483671"/>
        </w:tc>
        <w:tc>
          <w:tcPr>
            <w:tcW w:w="1872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77C3A" w:rsidRPr="006E57B3" w:rsidTr="00483671">
        <w:tc>
          <w:tcPr>
            <w:tcW w:w="3364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177C3A" w:rsidRPr="006E57B3" w:rsidTr="00483671">
        <w:tc>
          <w:tcPr>
            <w:tcW w:w="3364" w:type="dxa"/>
          </w:tcPr>
          <w:p w:rsidR="00177C3A" w:rsidRDefault="00177C3A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177C3A" w:rsidRDefault="00177C3A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177C3A" w:rsidRDefault="00177C3A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177C3A" w:rsidRDefault="00177C3A" w:rsidP="00483671">
            <w:pPr>
              <w:pStyle w:val="ConsPlusNormal"/>
              <w:jc w:val="both"/>
            </w:pPr>
          </w:p>
        </w:tc>
      </w:tr>
      <w:tr w:rsidR="00177C3A" w:rsidRPr="006E57B3" w:rsidTr="00483671">
        <w:tc>
          <w:tcPr>
            <w:tcW w:w="3364" w:type="dxa"/>
          </w:tcPr>
          <w:p w:rsidR="00177C3A" w:rsidRDefault="00177C3A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177C3A" w:rsidRDefault="00177C3A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177C3A" w:rsidRDefault="00177C3A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177C3A" w:rsidRDefault="00177C3A" w:rsidP="00483671">
            <w:pPr>
              <w:pStyle w:val="ConsPlusNormal"/>
              <w:jc w:val="both"/>
            </w:pPr>
          </w:p>
        </w:tc>
      </w:tr>
    </w:tbl>
    <w:p w:rsidR="00177C3A" w:rsidRDefault="00177C3A" w:rsidP="00B71B20">
      <w:pPr>
        <w:pStyle w:val="ConsPlusNormal"/>
        <w:jc w:val="both"/>
      </w:pPr>
    </w:p>
    <w:p w:rsidR="00177C3A" w:rsidRDefault="00177C3A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177C3A" w:rsidRDefault="00177C3A" w:rsidP="00B71B20">
      <w:pPr>
        <w:pStyle w:val="ConsPlusNonformat"/>
        <w:jc w:val="both"/>
      </w:pPr>
    </w:p>
    <w:p w:rsidR="00177C3A" w:rsidRDefault="00177C3A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177C3A" w:rsidRDefault="00177C3A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177C3A" w:rsidRPr="006E57B3" w:rsidTr="00483671">
        <w:tc>
          <w:tcPr>
            <w:tcW w:w="737" w:type="dxa"/>
            <w:vMerge w:val="restart"/>
          </w:tcPr>
          <w:p w:rsidR="00177C3A" w:rsidRDefault="00177C3A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177C3A" w:rsidRDefault="00177C3A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177C3A" w:rsidRDefault="00177C3A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177C3A" w:rsidRDefault="00177C3A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77C3A" w:rsidRPr="006E57B3" w:rsidTr="00483671">
        <w:tc>
          <w:tcPr>
            <w:tcW w:w="737" w:type="dxa"/>
            <w:vMerge/>
          </w:tcPr>
          <w:p w:rsidR="00177C3A" w:rsidRPr="006E57B3" w:rsidRDefault="00177C3A" w:rsidP="00483671"/>
        </w:tc>
        <w:tc>
          <w:tcPr>
            <w:tcW w:w="196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177C3A" w:rsidRDefault="00177C3A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177C3A" w:rsidRPr="006E57B3" w:rsidRDefault="00177C3A" w:rsidP="00483671"/>
        </w:tc>
        <w:tc>
          <w:tcPr>
            <w:tcW w:w="1638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177C3A" w:rsidRDefault="00177C3A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177C3A" w:rsidRDefault="00177C3A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</w:tbl>
    <w:p w:rsidR="00177C3A" w:rsidRDefault="00177C3A" w:rsidP="00B71B20">
      <w:pPr>
        <w:pStyle w:val="ConsPlusNormal"/>
        <w:jc w:val="both"/>
      </w:pPr>
    </w:p>
    <w:p w:rsidR="00177C3A" w:rsidRDefault="00177C3A" w:rsidP="00B71B20">
      <w:pPr>
        <w:pStyle w:val="ConsPlusNormal"/>
        <w:jc w:val="both"/>
      </w:pP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177C3A" w:rsidRDefault="00177C3A" w:rsidP="00B71B20">
      <w:pPr>
        <w:pStyle w:val="ConsPlusNonformat"/>
        <w:jc w:val="both"/>
      </w:pPr>
    </w:p>
    <w:p w:rsidR="00177C3A" w:rsidRDefault="00177C3A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177C3A" w:rsidRDefault="00177C3A" w:rsidP="00B71B20">
      <w:pPr>
        <w:pStyle w:val="ConsPlusNonformat"/>
        <w:jc w:val="both"/>
      </w:pPr>
    </w:p>
    <w:p w:rsidR="00177C3A" w:rsidRDefault="00177C3A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177C3A" w:rsidRDefault="00177C3A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177C3A" w:rsidRPr="006E57B3" w:rsidTr="00483671">
        <w:tc>
          <w:tcPr>
            <w:tcW w:w="737" w:type="dxa"/>
            <w:vMerge w:val="restart"/>
          </w:tcPr>
          <w:p w:rsidR="00177C3A" w:rsidRDefault="00177C3A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177C3A" w:rsidRDefault="00177C3A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177C3A" w:rsidRDefault="00177C3A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177C3A" w:rsidRDefault="00177C3A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77C3A" w:rsidRPr="006E57B3" w:rsidTr="00483671">
        <w:tc>
          <w:tcPr>
            <w:tcW w:w="737" w:type="dxa"/>
            <w:vMerge/>
          </w:tcPr>
          <w:p w:rsidR="00177C3A" w:rsidRPr="006E57B3" w:rsidRDefault="00177C3A" w:rsidP="00483671"/>
        </w:tc>
        <w:tc>
          <w:tcPr>
            <w:tcW w:w="196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177C3A" w:rsidRPr="006E57B3" w:rsidRDefault="00177C3A" w:rsidP="00483671"/>
        </w:tc>
        <w:tc>
          <w:tcPr>
            <w:tcW w:w="1638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936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936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936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936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737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96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936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81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373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  <w:tr w:rsidR="00177C3A" w:rsidRPr="006E57B3" w:rsidTr="00483671">
        <w:tc>
          <w:tcPr>
            <w:tcW w:w="4461" w:type="dxa"/>
            <w:gridSpan w:val="4"/>
          </w:tcPr>
          <w:p w:rsidR="00177C3A" w:rsidRDefault="00177C3A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  <w:tc>
          <w:tcPr>
            <w:tcW w:w="1638" w:type="dxa"/>
          </w:tcPr>
          <w:p w:rsidR="00177C3A" w:rsidRDefault="00177C3A" w:rsidP="00483671">
            <w:pPr>
              <w:pStyle w:val="ConsPlusNormal"/>
            </w:pPr>
          </w:p>
        </w:tc>
      </w:tr>
    </w:tbl>
    <w:p w:rsidR="00177C3A" w:rsidRDefault="00177C3A" w:rsidP="00B71B20">
      <w:pPr>
        <w:pStyle w:val="ConsPlusNormal"/>
      </w:pPr>
    </w:p>
    <w:p w:rsidR="00177C3A" w:rsidRDefault="00177C3A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177C3A" w:rsidRDefault="00177C3A" w:rsidP="00B71B20">
      <w:pPr>
        <w:pStyle w:val="ConsPlusNonformat"/>
        <w:jc w:val="both"/>
      </w:pPr>
    </w:p>
    <w:p w:rsidR="00177C3A" w:rsidRDefault="00177C3A" w:rsidP="00B71B20">
      <w:pPr>
        <w:pStyle w:val="ConsPlusNonformat"/>
        <w:jc w:val="both"/>
      </w:pPr>
      <w:r>
        <w:t>"__" ___________ 20__ г.</w:t>
      </w:r>
    </w:p>
    <w:p w:rsidR="00177C3A" w:rsidRDefault="00177C3A" w:rsidP="00B71B20">
      <w:pPr>
        <w:pStyle w:val="ConsPlusNonformat"/>
        <w:jc w:val="both"/>
      </w:pP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177C3A" w:rsidRDefault="00177C3A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177C3A" w:rsidRDefault="00177C3A" w:rsidP="00B71B20">
      <w:pPr>
        <w:pStyle w:val="ConsPlusNonformat"/>
        <w:jc w:val="both"/>
      </w:pPr>
    </w:p>
    <w:sectPr w:rsidR="00177C3A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3A" w:rsidRDefault="00177C3A" w:rsidP="006273DC">
      <w:pPr>
        <w:spacing w:after="0" w:line="240" w:lineRule="auto"/>
      </w:pPr>
      <w:r>
        <w:separator/>
      </w:r>
    </w:p>
  </w:endnote>
  <w:endnote w:type="continuationSeparator" w:id="0">
    <w:p w:rsidR="00177C3A" w:rsidRDefault="00177C3A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3A" w:rsidRDefault="00177C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3A" w:rsidRDefault="00177C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3A" w:rsidRDefault="00177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3A" w:rsidRDefault="00177C3A" w:rsidP="006273DC">
      <w:pPr>
        <w:spacing w:after="0" w:line="240" w:lineRule="auto"/>
      </w:pPr>
      <w:r>
        <w:separator/>
      </w:r>
    </w:p>
  </w:footnote>
  <w:footnote w:type="continuationSeparator" w:id="0">
    <w:p w:rsidR="00177C3A" w:rsidRDefault="00177C3A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3A" w:rsidRDefault="00177C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3A" w:rsidRDefault="00177C3A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177C3A" w:rsidRDefault="00177C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3A" w:rsidRDefault="00177C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50E41"/>
    <w:rsid w:val="0005447C"/>
    <w:rsid w:val="00177C3A"/>
    <w:rsid w:val="00400DAB"/>
    <w:rsid w:val="0040279F"/>
    <w:rsid w:val="00416850"/>
    <w:rsid w:val="00467470"/>
    <w:rsid w:val="00483671"/>
    <w:rsid w:val="004962FF"/>
    <w:rsid w:val="00500858"/>
    <w:rsid w:val="00532053"/>
    <w:rsid w:val="00553BD4"/>
    <w:rsid w:val="0058448D"/>
    <w:rsid w:val="00627042"/>
    <w:rsid w:val="006273DC"/>
    <w:rsid w:val="006E57B3"/>
    <w:rsid w:val="00837FF9"/>
    <w:rsid w:val="008560C9"/>
    <w:rsid w:val="008E5000"/>
    <w:rsid w:val="009F746D"/>
    <w:rsid w:val="00B20007"/>
    <w:rsid w:val="00B67449"/>
    <w:rsid w:val="00B71B20"/>
    <w:rsid w:val="00BF1E44"/>
    <w:rsid w:val="00C24D94"/>
    <w:rsid w:val="00D707A8"/>
    <w:rsid w:val="00D92F21"/>
    <w:rsid w:val="00DE04BC"/>
    <w:rsid w:val="00E025E8"/>
    <w:rsid w:val="00E11C68"/>
    <w:rsid w:val="00E4032E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3</Pages>
  <Words>487</Words>
  <Characters>2781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2020-11-17T11:38:00Z</cp:lastPrinted>
  <dcterms:created xsi:type="dcterms:W3CDTF">2020-11-11T11:10:00Z</dcterms:created>
  <dcterms:modified xsi:type="dcterms:W3CDTF">2021-08-02T12:10:00Z</dcterms:modified>
</cp:coreProperties>
</file>