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39" w:rsidRDefault="003A4939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3A4939" w:rsidRPr="00134CA2" w:rsidRDefault="003A4939" w:rsidP="00244AB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Приложение № 13</w:t>
      </w:r>
    </w:p>
    <w:p w:rsidR="003A4939" w:rsidRDefault="003A4939" w:rsidP="007A65AD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Тазларовский сельсовет муниципального района Бураевский район  Республики Башкортостан, утвержденному постановлением Администрации сельского поселения Тазларовский сельсовет муниципального района Бураевский район Республики Башкортостан от 23 декабря 2019 года № 86</w:t>
      </w:r>
    </w:p>
    <w:p w:rsidR="003A4939" w:rsidRDefault="003A4939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3A4939" w:rsidRDefault="003A4939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3A4939" w:rsidRPr="00134CA2" w:rsidRDefault="003A4939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3A4939" w:rsidRPr="006840DD" w:rsidRDefault="003A4939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4939" w:rsidRDefault="003A4939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3A4939" w:rsidRDefault="003A4939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3A4939" w:rsidRDefault="003A4939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3A4939" w:rsidRDefault="003A4939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3A4939" w:rsidRDefault="003A4939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3A4939" w:rsidRDefault="003A4939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3A4939" w:rsidRDefault="003A4939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3A4939" w:rsidRDefault="003A4939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3A4939" w:rsidRDefault="003A4939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3A4939" w:rsidRDefault="003A4939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3A4939" w:rsidRDefault="003A4939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3A4939" w:rsidRDefault="003A4939" w:rsidP="006840DD">
      <w:pPr>
        <w:pStyle w:val="ConsPlusNonformat"/>
        <w:jc w:val="both"/>
      </w:pPr>
      <w:r>
        <w:t>финансирования дефицита бюджета ____________                    │       │</w:t>
      </w:r>
    </w:p>
    <w:p w:rsidR="003A4939" w:rsidRDefault="003A4939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3A4939" w:rsidRDefault="003A4939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3A4939" w:rsidRDefault="003A4939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3A4939" w:rsidRDefault="003A4939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3A4939" w:rsidRDefault="003A4939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3A4939" w:rsidRDefault="003A4939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3A4939" w:rsidRDefault="003A4939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3A4939" w:rsidRDefault="003A4939" w:rsidP="006840DD">
      <w:pPr>
        <w:pStyle w:val="ConsPlusNonformat"/>
        <w:jc w:val="both"/>
      </w:pPr>
    </w:p>
    <w:p w:rsidR="003A4939" w:rsidRDefault="003A4939" w:rsidP="006840DD">
      <w:pPr>
        <w:sectPr w:rsidR="003A4939" w:rsidSect="00244ABB">
          <w:headerReference w:type="default" r:id="rId7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3A4939" w:rsidRDefault="003A4939" w:rsidP="006840DD">
      <w:pPr>
        <w:pStyle w:val="ConsPlusNonformat"/>
        <w:jc w:val="both"/>
      </w:pPr>
      <w:r>
        <w:t xml:space="preserve">           1. Остатки бюджетных ассигнований на лицевом счете</w:t>
      </w:r>
    </w:p>
    <w:p w:rsidR="003A4939" w:rsidRDefault="003A4939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3A4939" w:rsidRPr="00B868E2" w:rsidTr="001A557D">
        <w:tc>
          <w:tcPr>
            <w:tcW w:w="3364" w:type="dxa"/>
            <w:vMerge w:val="restart"/>
          </w:tcPr>
          <w:p w:rsidR="003A4939" w:rsidRDefault="003A4939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3A4939" w:rsidRDefault="003A4939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3A4939" w:rsidRDefault="003A4939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3A4939" w:rsidRPr="00B868E2" w:rsidTr="001A557D">
        <w:tc>
          <w:tcPr>
            <w:tcW w:w="3364" w:type="dxa"/>
            <w:vMerge/>
          </w:tcPr>
          <w:p w:rsidR="003A4939" w:rsidRPr="00B868E2" w:rsidRDefault="003A4939" w:rsidP="001A557D"/>
        </w:tc>
        <w:tc>
          <w:tcPr>
            <w:tcW w:w="4429" w:type="dxa"/>
            <w:vMerge/>
          </w:tcPr>
          <w:p w:rsidR="003A4939" w:rsidRPr="00B868E2" w:rsidRDefault="003A4939" w:rsidP="001A557D"/>
        </w:tc>
        <w:tc>
          <w:tcPr>
            <w:tcW w:w="1872" w:type="dxa"/>
          </w:tcPr>
          <w:p w:rsidR="003A4939" w:rsidRDefault="003A4939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3A4939" w:rsidRDefault="003A4939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3A4939" w:rsidRPr="00B868E2" w:rsidTr="001A557D">
        <w:tc>
          <w:tcPr>
            <w:tcW w:w="3364" w:type="dxa"/>
          </w:tcPr>
          <w:p w:rsidR="003A4939" w:rsidRDefault="003A4939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3A4939" w:rsidRDefault="003A4939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3A4939" w:rsidRDefault="003A4939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3A4939" w:rsidRDefault="003A4939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3A4939" w:rsidRPr="00B868E2" w:rsidTr="001A557D">
        <w:tc>
          <w:tcPr>
            <w:tcW w:w="3364" w:type="dxa"/>
          </w:tcPr>
          <w:p w:rsidR="003A4939" w:rsidRDefault="003A4939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3A4939" w:rsidRDefault="003A4939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3A4939" w:rsidRDefault="003A4939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3A4939" w:rsidRDefault="003A4939" w:rsidP="001A557D">
            <w:pPr>
              <w:pStyle w:val="ConsPlusNormal"/>
              <w:jc w:val="both"/>
            </w:pPr>
          </w:p>
        </w:tc>
      </w:tr>
      <w:tr w:rsidR="003A4939" w:rsidRPr="00B868E2" w:rsidTr="001A557D">
        <w:tc>
          <w:tcPr>
            <w:tcW w:w="3364" w:type="dxa"/>
          </w:tcPr>
          <w:p w:rsidR="003A4939" w:rsidRDefault="003A4939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3A4939" w:rsidRDefault="003A4939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3A4939" w:rsidRDefault="003A4939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3A4939" w:rsidRDefault="003A4939" w:rsidP="001A557D">
            <w:pPr>
              <w:pStyle w:val="ConsPlusNormal"/>
              <w:jc w:val="both"/>
            </w:pPr>
          </w:p>
        </w:tc>
      </w:tr>
    </w:tbl>
    <w:p w:rsidR="003A4939" w:rsidRDefault="003A4939" w:rsidP="006840DD">
      <w:pPr>
        <w:pStyle w:val="ConsPlusNormal"/>
        <w:jc w:val="both"/>
      </w:pPr>
    </w:p>
    <w:p w:rsidR="003A4939" w:rsidRDefault="003A4939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3A4939" w:rsidRDefault="003A4939" w:rsidP="006840DD">
      <w:pPr>
        <w:pStyle w:val="ConsPlusNonformat"/>
        <w:jc w:val="both"/>
      </w:pPr>
    </w:p>
    <w:p w:rsidR="003A4939" w:rsidRDefault="003A4939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3A4939" w:rsidRDefault="003A4939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3A4939" w:rsidRPr="00B868E2" w:rsidTr="001A557D">
        <w:tc>
          <w:tcPr>
            <w:tcW w:w="737" w:type="dxa"/>
            <w:vMerge w:val="restart"/>
          </w:tcPr>
          <w:p w:rsidR="003A4939" w:rsidRDefault="003A4939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3A4939" w:rsidRDefault="003A4939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3A4939" w:rsidRDefault="003A4939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3A4939" w:rsidRDefault="003A4939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3A4939" w:rsidRPr="00B868E2" w:rsidTr="001A557D">
        <w:tc>
          <w:tcPr>
            <w:tcW w:w="737" w:type="dxa"/>
            <w:vMerge/>
          </w:tcPr>
          <w:p w:rsidR="003A4939" w:rsidRPr="00B868E2" w:rsidRDefault="003A4939" w:rsidP="001A557D"/>
        </w:tc>
        <w:tc>
          <w:tcPr>
            <w:tcW w:w="1969" w:type="dxa"/>
          </w:tcPr>
          <w:p w:rsidR="003A4939" w:rsidRDefault="003A4939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3A4939" w:rsidRDefault="003A4939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3A4939" w:rsidRDefault="003A4939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3A4939" w:rsidRPr="00B868E2" w:rsidRDefault="003A4939" w:rsidP="001A557D"/>
        </w:tc>
        <w:tc>
          <w:tcPr>
            <w:tcW w:w="1638" w:type="dxa"/>
          </w:tcPr>
          <w:p w:rsidR="003A4939" w:rsidRDefault="003A4939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3A4939" w:rsidRDefault="003A4939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3A4939" w:rsidRPr="00B868E2" w:rsidTr="001A557D">
        <w:tc>
          <w:tcPr>
            <w:tcW w:w="737" w:type="dxa"/>
          </w:tcPr>
          <w:p w:rsidR="003A4939" w:rsidRDefault="003A4939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3A4939" w:rsidRDefault="003A4939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3A4939" w:rsidRDefault="003A4939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3A4939" w:rsidRDefault="003A4939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3A4939" w:rsidRDefault="003A4939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3A4939" w:rsidRDefault="003A4939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3A4939" w:rsidRDefault="003A4939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3A4939" w:rsidRPr="00B868E2" w:rsidTr="001A557D">
        <w:tc>
          <w:tcPr>
            <w:tcW w:w="737" w:type="dxa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1969" w:type="dxa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948" w:type="dxa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3738" w:type="dxa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1638" w:type="dxa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1704" w:type="dxa"/>
          </w:tcPr>
          <w:p w:rsidR="003A4939" w:rsidRDefault="003A4939" w:rsidP="001A557D">
            <w:pPr>
              <w:pStyle w:val="ConsPlusNormal"/>
            </w:pPr>
          </w:p>
        </w:tc>
      </w:tr>
      <w:tr w:rsidR="003A4939" w:rsidRPr="00B868E2" w:rsidTr="001A557D">
        <w:tc>
          <w:tcPr>
            <w:tcW w:w="737" w:type="dxa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1969" w:type="dxa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948" w:type="dxa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3738" w:type="dxa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1638" w:type="dxa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1704" w:type="dxa"/>
          </w:tcPr>
          <w:p w:rsidR="003A4939" w:rsidRDefault="003A4939" w:rsidP="001A557D">
            <w:pPr>
              <w:pStyle w:val="ConsPlusNormal"/>
            </w:pPr>
          </w:p>
        </w:tc>
      </w:tr>
      <w:tr w:rsidR="003A4939" w:rsidRPr="00B868E2" w:rsidTr="001A557D">
        <w:tc>
          <w:tcPr>
            <w:tcW w:w="737" w:type="dxa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1969" w:type="dxa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948" w:type="dxa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3738" w:type="dxa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1638" w:type="dxa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1704" w:type="dxa"/>
          </w:tcPr>
          <w:p w:rsidR="003A4939" w:rsidRDefault="003A4939" w:rsidP="001A557D">
            <w:pPr>
              <w:pStyle w:val="ConsPlusNormal"/>
            </w:pPr>
          </w:p>
        </w:tc>
      </w:tr>
      <w:tr w:rsidR="003A4939" w:rsidRPr="00B868E2" w:rsidTr="001A557D">
        <w:tc>
          <w:tcPr>
            <w:tcW w:w="737" w:type="dxa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1969" w:type="dxa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948" w:type="dxa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3738" w:type="dxa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1638" w:type="dxa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1704" w:type="dxa"/>
          </w:tcPr>
          <w:p w:rsidR="003A4939" w:rsidRDefault="003A4939" w:rsidP="001A557D">
            <w:pPr>
              <w:pStyle w:val="ConsPlusNormal"/>
            </w:pPr>
          </w:p>
        </w:tc>
      </w:tr>
      <w:tr w:rsidR="003A4939" w:rsidRPr="00B868E2" w:rsidTr="001A557D">
        <w:tblPrEx>
          <w:tblBorders>
            <w:left w:val="none" w:sz="0" w:space="0" w:color="auto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3A4939" w:rsidRDefault="003A4939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1638" w:type="dxa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1704" w:type="dxa"/>
          </w:tcPr>
          <w:p w:rsidR="003A4939" w:rsidRDefault="003A4939" w:rsidP="001A557D">
            <w:pPr>
              <w:pStyle w:val="ConsPlusNormal"/>
            </w:pPr>
          </w:p>
        </w:tc>
      </w:tr>
    </w:tbl>
    <w:p w:rsidR="003A4939" w:rsidRDefault="003A4939" w:rsidP="006840DD">
      <w:pPr>
        <w:pStyle w:val="ConsPlusNormal"/>
        <w:jc w:val="both"/>
      </w:pPr>
    </w:p>
    <w:p w:rsidR="003A4939" w:rsidRDefault="003A4939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3A4939" w:rsidRDefault="003A4939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3A4939" w:rsidRDefault="003A4939" w:rsidP="006840DD">
      <w:pPr>
        <w:pStyle w:val="ConsPlusNonformat"/>
        <w:jc w:val="both"/>
      </w:pPr>
    </w:p>
    <w:p w:rsidR="003A4939" w:rsidRDefault="003A4939" w:rsidP="006840DD">
      <w:pPr>
        <w:pStyle w:val="ConsPlusNonformat"/>
        <w:jc w:val="both"/>
      </w:pPr>
    </w:p>
    <w:p w:rsidR="003A4939" w:rsidRDefault="003A4939" w:rsidP="006840DD">
      <w:pPr>
        <w:pStyle w:val="ConsPlusNonformat"/>
        <w:jc w:val="both"/>
      </w:pPr>
    </w:p>
    <w:p w:rsidR="003A4939" w:rsidRDefault="003A4939" w:rsidP="006840DD">
      <w:pPr>
        <w:pStyle w:val="ConsPlusNonformat"/>
        <w:jc w:val="both"/>
      </w:pPr>
    </w:p>
    <w:p w:rsidR="003A4939" w:rsidRDefault="003A4939" w:rsidP="006840DD">
      <w:pPr>
        <w:pStyle w:val="ConsPlusNonformat"/>
        <w:jc w:val="both"/>
      </w:pPr>
      <w:r>
        <w:t xml:space="preserve">         3. Операции с источниками финансирования дефицита бюджета</w:t>
      </w:r>
    </w:p>
    <w:p w:rsidR="003A4939" w:rsidRDefault="003A4939" w:rsidP="006840DD">
      <w:pPr>
        <w:pStyle w:val="ConsPlusNonformat"/>
        <w:jc w:val="both"/>
      </w:pPr>
    </w:p>
    <w:p w:rsidR="003A4939" w:rsidRDefault="003A4939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3A4939" w:rsidRDefault="003A4939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4349"/>
        <w:gridCol w:w="4081"/>
      </w:tblGrid>
      <w:tr w:rsidR="003A4939" w:rsidRPr="00B868E2" w:rsidTr="001A557D">
        <w:tc>
          <w:tcPr>
            <w:tcW w:w="2820" w:type="dxa"/>
          </w:tcPr>
          <w:p w:rsidR="003A4939" w:rsidRDefault="003A4939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3A4939" w:rsidRDefault="003A4939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3A4939" w:rsidRDefault="003A4939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3A4939" w:rsidRPr="00B868E2" w:rsidTr="001A557D">
        <w:tc>
          <w:tcPr>
            <w:tcW w:w="2820" w:type="dxa"/>
          </w:tcPr>
          <w:p w:rsidR="003A4939" w:rsidRDefault="003A4939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3A4939" w:rsidRDefault="003A4939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3A4939" w:rsidRDefault="003A4939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3A4939" w:rsidRPr="00B868E2" w:rsidTr="001A557D">
        <w:tc>
          <w:tcPr>
            <w:tcW w:w="2820" w:type="dxa"/>
          </w:tcPr>
          <w:p w:rsidR="003A4939" w:rsidRDefault="003A4939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3A4939" w:rsidRDefault="003A4939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3A4939" w:rsidRDefault="003A4939" w:rsidP="001A557D">
            <w:pPr>
              <w:pStyle w:val="ConsPlusNormal"/>
              <w:jc w:val="both"/>
            </w:pPr>
          </w:p>
        </w:tc>
      </w:tr>
      <w:tr w:rsidR="003A4939" w:rsidRPr="00B868E2" w:rsidTr="001A557D">
        <w:tc>
          <w:tcPr>
            <w:tcW w:w="2820" w:type="dxa"/>
          </w:tcPr>
          <w:p w:rsidR="003A4939" w:rsidRDefault="003A4939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3A4939" w:rsidRDefault="003A4939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3A4939" w:rsidRDefault="003A4939" w:rsidP="001A557D">
            <w:pPr>
              <w:pStyle w:val="ConsPlusNormal"/>
              <w:jc w:val="both"/>
            </w:pPr>
          </w:p>
        </w:tc>
      </w:tr>
    </w:tbl>
    <w:p w:rsidR="003A4939" w:rsidRDefault="003A4939" w:rsidP="006840DD">
      <w:pPr>
        <w:pStyle w:val="ConsPlusNormal"/>
        <w:jc w:val="both"/>
      </w:pPr>
    </w:p>
    <w:p w:rsidR="003A4939" w:rsidRDefault="003A4939" w:rsidP="006840DD">
      <w:pPr>
        <w:pStyle w:val="ConsPlusNonformat"/>
        <w:jc w:val="both"/>
      </w:pPr>
      <w:r>
        <w:t xml:space="preserve">                             3.2. Поступления</w:t>
      </w:r>
    </w:p>
    <w:p w:rsidR="003A4939" w:rsidRDefault="003A4939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1998"/>
        <w:gridCol w:w="1755"/>
        <w:gridCol w:w="1043"/>
        <w:gridCol w:w="1063"/>
        <w:gridCol w:w="3042"/>
      </w:tblGrid>
      <w:tr w:rsidR="003A4939" w:rsidRPr="00B868E2" w:rsidTr="001A557D">
        <w:tc>
          <w:tcPr>
            <w:tcW w:w="829" w:type="dxa"/>
            <w:vMerge w:val="restart"/>
          </w:tcPr>
          <w:p w:rsidR="003A4939" w:rsidRDefault="003A4939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3A4939" w:rsidRDefault="003A4939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3A4939" w:rsidRDefault="003A4939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3A4939" w:rsidRPr="00B868E2" w:rsidTr="001A557D">
        <w:tc>
          <w:tcPr>
            <w:tcW w:w="829" w:type="dxa"/>
            <w:vMerge/>
          </w:tcPr>
          <w:p w:rsidR="003A4939" w:rsidRPr="00B868E2" w:rsidRDefault="003A4939" w:rsidP="001A557D"/>
        </w:tc>
        <w:tc>
          <w:tcPr>
            <w:tcW w:w="1998" w:type="dxa"/>
          </w:tcPr>
          <w:p w:rsidR="003A4939" w:rsidRDefault="003A4939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3A4939" w:rsidRDefault="003A4939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3A4939" w:rsidRDefault="003A4939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3A4939" w:rsidRPr="00B868E2" w:rsidRDefault="003A4939" w:rsidP="001A557D"/>
        </w:tc>
      </w:tr>
      <w:tr w:rsidR="003A4939" w:rsidRPr="00B868E2" w:rsidTr="001A557D">
        <w:tc>
          <w:tcPr>
            <w:tcW w:w="829" w:type="dxa"/>
          </w:tcPr>
          <w:p w:rsidR="003A4939" w:rsidRDefault="003A4939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3A4939" w:rsidRDefault="003A4939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3A4939" w:rsidRDefault="003A4939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3A4939" w:rsidRDefault="003A4939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3A4939" w:rsidRDefault="003A4939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3A4939" w:rsidRPr="00B868E2" w:rsidTr="001A557D">
        <w:tc>
          <w:tcPr>
            <w:tcW w:w="829" w:type="dxa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1998" w:type="dxa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1755" w:type="dxa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3042" w:type="dxa"/>
          </w:tcPr>
          <w:p w:rsidR="003A4939" w:rsidRDefault="003A4939" w:rsidP="001A557D">
            <w:pPr>
              <w:pStyle w:val="ConsPlusNormal"/>
            </w:pPr>
          </w:p>
        </w:tc>
      </w:tr>
      <w:tr w:rsidR="003A4939" w:rsidRPr="00B868E2" w:rsidTr="001A557D">
        <w:tc>
          <w:tcPr>
            <w:tcW w:w="829" w:type="dxa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1998" w:type="dxa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1755" w:type="dxa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3042" w:type="dxa"/>
          </w:tcPr>
          <w:p w:rsidR="003A4939" w:rsidRDefault="003A4939" w:rsidP="001A557D">
            <w:pPr>
              <w:pStyle w:val="ConsPlusNormal"/>
            </w:pPr>
          </w:p>
        </w:tc>
      </w:tr>
      <w:tr w:rsidR="003A4939" w:rsidRPr="00B868E2" w:rsidTr="001A557D">
        <w:tc>
          <w:tcPr>
            <w:tcW w:w="829" w:type="dxa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1998" w:type="dxa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1755" w:type="dxa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3042" w:type="dxa"/>
          </w:tcPr>
          <w:p w:rsidR="003A4939" w:rsidRDefault="003A4939" w:rsidP="001A557D">
            <w:pPr>
              <w:pStyle w:val="ConsPlusNormal"/>
            </w:pPr>
          </w:p>
        </w:tc>
      </w:tr>
      <w:tr w:rsidR="003A4939" w:rsidRPr="00B868E2" w:rsidTr="001A557D">
        <w:tc>
          <w:tcPr>
            <w:tcW w:w="829" w:type="dxa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1998" w:type="dxa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1755" w:type="dxa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3042" w:type="dxa"/>
          </w:tcPr>
          <w:p w:rsidR="003A4939" w:rsidRDefault="003A4939" w:rsidP="001A557D">
            <w:pPr>
              <w:pStyle w:val="ConsPlusNormal"/>
            </w:pPr>
          </w:p>
        </w:tc>
      </w:tr>
      <w:tr w:rsidR="003A4939" w:rsidRPr="00B868E2" w:rsidTr="001A557D">
        <w:tblPrEx>
          <w:tblBorders>
            <w:left w:val="none" w:sz="0" w:space="0" w:color="auto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1063" w:type="dxa"/>
          </w:tcPr>
          <w:p w:rsidR="003A4939" w:rsidRDefault="003A4939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3A4939" w:rsidRDefault="003A4939" w:rsidP="001A557D">
            <w:pPr>
              <w:pStyle w:val="ConsPlusNormal"/>
            </w:pPr>
          </w:p>
        </w:tc>
      </w:tr>
    </w:tbl>
    <w:p w:rsidR="003A4939" w:rsidRDefault="003A4939" w:rsidP="006840DD">
      <w:pPr>
        <w:pStyle w:val="ConsPlusNormal"/>
        <w:jc w:val="both"/>
      </w:pPr>
    </w:p>
    <w:p w:rsidR="003A4939" w:rsidRDefault="003A4939" w:rsidP="006840DD">
      <w:pPr>
        <w:pStyle w:val="ConsPlusNormal"/>
        <w:jc w:val="both"/>
      </w:pPr>
    </w:p>
    <w:p w:rsidR="003A4939" w:rsidRDefault="003A4939" w:rsidP="006840DD">
      <w:pPr>
        <w:pStyle w:val="ConsPlusNormal"/>
        <w:jc w:val="both"/>
      </w:pPr>
    </w:p>
    <w:p w:rsidR="003A4939" w:rsidRDefault="003A4939" w:rsidP="006840DD">
      <w:pPr>
        <w:pStyle w:val="ConsPlusNormal"/>
        <w:jc w:val="both"/>
      </w:pPr>
    </w:p>
    <w:p w:rsidR="003A4939" w:rsidRDefault="003A4939" w:rsidP="006840DD">
      <w:pPr>
        <w:pStyle w:val="ConsPlusNormal"/>
        <w:jc w:val="both"/>
      </w:pPr>
    </w:p>
    <w:p w:rsidR="003A4939" w:rsidRDefault="003A4939" w:rsidP="006840DD">
      <w:pPr>
        <w:pStyle w:val="ConsPlusNormal"/>
        <w:jc w:val="both"/>
      </w:pPr>
    </w:p>
    <w:p w:rsidR="003A4939" w:rsidRDefault="003A4939" w:rsidP="006840DD">
      <w:pPr>
        <w:pStyle w:val="ConsPlusNormal"/>
        <w:jc w:val="both"/>
      </w:pPr>
    </w:p>
    <w:p w:rsidR="003A4939" w:rsidRDefault="003A4939" w:rsidP="006840DD">
      <w:pPr>
        <w:pStyle w:val="ConsPlusNonformat"/>
        <w:jc w:val="both"/>
      </w:pPr>
      <w:r>
        <w:t xml:space="preserve">                               3.3. Выплаты</w:t>
      </w:r>
    </w:p>
    <w:p w:rsidR="003A4939" w:rsidRDefault="003A4939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3A4939" w:rsidRPr="00B868E2" w:rsidTr="001A557D">
        <w:tc>
          <w:tcPr>
            <w:tcW w:w="702" w:type="dxa"/>
            <w:vMerge w:val="restart"/>
          </w:tcPr>
          <w:p w:rsidR="003A4939" w:rsidRDefault="003A4939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3A4939" w:rsidRDefault="003A4939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3A4939" w:rsidRDefault="003A4939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3A4939" w:rsidRDefault="003A4939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3A4939" w:rsidRPr="00B868E2" w:rsidTr="001A557D">
        <w:tc>
          <w:tcPr>
            <w:tcW w:w="702" w:type="dxa"/>
            <w:vMerge/>
          </w:tcPr>
          <w:p w:rsidR="003A4939" w:rsidRPr="00B868E2" w:rsidRDefault="003A4939" w:rsidP="001A557D"/>
        </w:tc>
        <w:tc>
          <w:tcPr>
            <w:tcW w:w="2544" w:type="dxa"/>
          </w:tcPr>
          <w:p w:rsidR="003A4939" w:rsidRDefault="003A4939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3A4939" w:rsidRDefault="003A4939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3A4939" w:rsidRDefault="003A4939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3A4939" w:rsidRDefault="003A4939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3A4939" w:rsidRDefault="003A4939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3A4939" w:rsidRDefault="003A4939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3A4939" w:rsidRPr="00B868E2" w:rsidRDefault="003A4939" w:rsidP="001A557D"/>
        </w:tc>
      </w:tr>
      <w:tr w:rsidR="003A4939" w:rsidRPr="00B868E2" w:rsidTr="001A557D">
        <w:tc>
          <w:tcPr>
            <w:tcW w:w="702" w:type="dxa"/>
          </w:tcPr>
          <w:p w:rsidR="003A4939" w:rsidRDefault="003A4939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3A4939" w:rsidRDefault="003A4939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3A4939" w:rsidRDefault="003A4939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3A4939" w:rsidRDefault="003A4939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3A4939" w:rsidRDefault="003A4939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3A4939" w:rsidRDefault="003A4939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3A4939" w:rsidRDefault="003A4939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3A4939" w:rsidRDefault="003A4939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3A4939" w:rsidRPr="00B868E2" w:rsidTr="001A557D">
        <w:tc>
          <w:tcPr>
            <w:tcW w:w="702" w:type="dxa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2544" w:type="dxa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1287" w:type="dxa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1170" w:type="dxa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2594" w:type="dxa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1212" w:type="dxa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1521" w:type="dxa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1233" w:type="dxa"/>
          </w:tcPr>
          <w:p w:rsidR="003A4939" w:rsidRDefault="003A4939" w:rsidP="001A557D">
            <w:pPr>
              <w:pStyle w:val="ConsPlusNormal"/>
            </w:pPr>
          </w:p>
        </w:tc>
      </w:tr>
      <w:tr w:rsidR="003A4939" w:rsidRPr="00B868E2" w:rsidTr="001A557D">
        <w:tc>
          <w:tcPr>
            <w:tcW w:w="702" w:type="dxa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2544" w:type="dxa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1287" w:type="dxa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1170" w:type="dxa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2594" w:type="dxa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1212" w:type="dxa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1521" w:type="dxa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1233" w:type="dxa"/>
          </w:tcPr>
          <w:p w:rsidR="003A4939" w:rsidRDefault="003A4939" w:rsidP="001A557D">
            <w:pPr>
              <w:pStyle w:val="ConsPlusNormal"/>
            </w:pPr>
          </w:p>
        </w:tc>
      </w:tr>
      <w:tr w:rsidR="003A4939" w:rsidRPr="00B868E2" w:rsidTr="001A557D">
        <w:tc>
          <w:tcPr>
            <w:tcW w:w="702" w:type="dxa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2544" w:type="dxa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1287" w:type="dxa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1170" w:type="dxa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2594" w:type="dxa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1212" w:type="dxa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1521" w:type="dxa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1233" w:type="dxa"/>
          </w:tcPr>
          <w:p w:rsidR="003A4939" w:rsidRDefault="003A4939" w:rsidP="001A557D">
            <w:pPr>
              <w:pStyle w:val="ConsPlusNormal"/>
            </w:pPr>
          </w:p>
        </w:tc>
      </w:tr>
      <w:tr w:rsidR="003A4939" w:rsidRPr="00B868E2" w:rsidTr="001A557D">
        <w:tc>
          <w:tcPr>
            <w:tcW w:w="702" w:type="dxa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2544" w:type="dxa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1287" w:type="dxa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1170" w:type="dxa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2594" w:type="dxa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1212" w:type="dxa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1521" w:type="dxa"/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1233" w:type="dxa"/>
          </w:tcPr>
          <w:p w:rsidR="003A4939" w:rsidRDefault="003A4939" w:rsidP="001A557D">
            <w:pPr>
              <w:pStyle w:val="ConsPlusNormal"/>
            </w:pPr>
          </w:p>
        </w:tc>
      </w:tr>
      <w:tr w:rsidR="003A4939" w:rsidRPr="00B868E2" w:rsidTr="001A557D">
        <w:tblPrEx>
          <w:tblBorders>
            <w:left w:val="none" w:sz="0" w:space="0" w:color="auto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3A4939" w:rsidRDefault="003A4939" w:rsidP="001A557D">
            <w:pPr>
              <w:pStyle w:val="ConsPlusNormal"/>
            </w:pPr>
          </w:p>
        </w:tc>
        <w:tc>
          <w:tcPr>
            <w:tcW w:w="1521" w:type="dxa"/>
          </w:tcPr>
          <w:p w:rsidR="003A4939" w:rsidRDefault="003A4939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3A4939" w:rsidRDefault="003A4939" w:rsidP="001A557D">
            <w:pPr>
              <w:pStyle w:val="ConsPlusNormal"/>
            </w:pPr>
          </w:p>
        </w:tc>
      </w:tr>
    </w:tbl>
    <w:p w:rsidR="003A4939" w:rsidRDefault="003A4939" w:rsidP="006840DD">
      <w:pPr>
        <w:pStyle w:val="ConsPlusNormal"/>
        <w:jc w:val="both"/>
      </w:pPr>
    </w:p>
    <w:p w:rsidR="003A4939" w:rsidRDefault="003A4939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3A4939" w:rsidRDefault="003A4939" w:rsidP="006840DD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3A4939" w:rsidRDefault="003A4939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3A4939" w:rsidRDefault="003A4939" w:rsidP="006840DD">
      <w:pPr>
        <w:pStyle w:val="ConsPlusNonformat"/>
        <w:jc w:val="both"/>
      </w:pPr>
      <w:r>
        <w:t>"__" ___________ 20__ г.</w:t>
      </w:r>
    </w:p>
    <w:p w:rsidR="003A4939" w:rsidRDefault="003A4939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3A4939" w:rsidRDefault="003A4939" w:rsidP="006840DD">
      <w:pPr>
        <w:pStyle w:val="ConsPlusNonformat"/>
        <w:jc w:val="both"/>
      </w:pPr>
      <w:r>
        <w:t xml:space="preserve">                                             Всего страниц  _______»</w:t>
      </w:r>
    </w:p>
    <w:p w:rsidR="003A4939" w:rsidRDefault="003A4939"/>
    <w:sectPr w:rsidR="003A4939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939" w:rsidRDefault="003A4939" w:rsidP="00B032C6">
      <w:pPr>
        <w:spacing w:after="0" w:line="240" w:lineRule="auto"/>
      </w:pPr>
      <w:r>
        <w:separator/>
      </w:r>
    </w:p>
  </w:endnote>
  <w:endnote w:type="continuationSeparator" w:id="0">
    <w:p w:rsidR="003A4939" w:rsidRDefault="003A4939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939" w:rsidRDefault="003A4939" w:rsidP="00B032C6">
      <w:pPr>
        <w:spacing w:after="0" w:line="240" w:lineRule="auto"/>
      </w:pPr>
      <w:r>
        <w:separator/>
      </w:r>
    </w:p>
  </w:footnote>
  <w:footnote w:type="continuationSeparator" w:id="0">
    <w:p w:rsidR="003A4939" w:rsidRDefault="003A4939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939" w:rsidRPr="00D14C3F" w:rsidRDefault="003A4939">
    <w:pPr>
      <w:pStyle w:val="Header"/>
      <w:jc w:val="center"/>
      <w:rPr>
        <w:sz w:val="20"/>
        <w:szCs w:val="20"/>
      </w:rPr>
    </w:pPr>
    <w:r w:rsidRPr="00D14C3F">
      <w:rPr>
        <w:sz w:val="20"/>
        <w:szCs w:val="20"/>
      </w:rPr>
      <w:fldChar w:fldCharType="begin"/>
    </w:r>
    <w:r w:rsidRPr="00D14C3F">
      <w:rPr>
        <w:sz w:val="20"/>
        <w:szCs w:val="20"/>
      </w:rPr>
      <w:instrText>PAGE   \* MERGEFORMAT</w:instrText>
    </w:r>
    <w:r w:rsidRPr="00D14C3F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D14C3F">
      <w:rPr>
        <w:sz w:val="20"/>
        <w:szCs w:val="20"/>
      </w:rPr>
      <w:fldChar w:fldCharType="end"/>
    </w:r>
  </w:p>
  <w:p w:rsidR="003A4939" w:rsidRDefault="003A493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F2AB7"/>
    <w:rsid w:val="00134CA2"/>
    <w:rsid w:val="001A557D"/>
    <w:rsid w:val="00211D75"/>
    <w:rsid w:val="00244ABB"/>
    <w:rsid w:val="00293B23"/>
    <w:rsid w:val="002D387D"/>
    <w:rsid w:val="002D5D1B"/>
    <w:rsid w:val="003065E3"/>
    <w:rsid w:val="0033438B"/>
    <w:rsid w:val="00336441"/>
    <w:rsid w:val="003A4939"/>
    <w:rsid w:val="003C53D5"/>
    <w:rsid w:val="004028A6"/>
    <w:rsid w:val="004363B1"/>
    <w:rsid w:val="00562936"/>
    <w:rsid w:val="00633A83"/>
    <w:rsid w:val="00637499"/>
    <w:rsid w:val="006556C3"/>
    <w:rsid w:val="006840DD"/>
    <w:rsid w:val="007A65AD"/>
    <w:rsid w:val="007E54E9"/>
    <w:rsid w:val="008E5000"/>
    <w:rsid w:val="00A8105D"/>
    <w:rsid w:val="00B032C6"/>
    <w:rsid w:val="00B0642F"/>
    <w:rsid w:val="00B868E2"/>
    <w:rsid w:val="00C132FC"/>
    <w:rsid w:val="00CF0839"/>
    <w:rsid w:val="00D14C3F"/>
    <w:rsid w:val="00E7735D"/>
    <w:rsid w:val="00EA095E"/>
    <w:rsid w:val="00F14B28"/>
    <w:rsid w:val="00FB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32C6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32C6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4</Pages>
  <Words>544</Words>
  <Characters>3105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19</cp:revision>
  <cp:lastPrinted>2020-12-18T10:01:00Z</cp:lastPrinted>
  <dcterms:created xsi:type="dcterms:W3CDTF">2020-11-12T04:23:00Z</dcterms:created>
  <dcterms:modified xsi:type="dcterms:W3CDTF">2021-08-02T12:10:00Z</dcterms:modified>
</cp:coreProperties>
</file>