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B9" w:rsidRDefault="00D313B9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D313B9" w:rsidRDefault="00D313B9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C12DD1">
        <w:rPr>
          <w:rFonts w:ascii="Times New Roman" w:hAnsi="Times New Roman" w:cs="Times New Roman"/>
          <w:sz w:val="20"/>
        </w:rPr>
        <w:t>Приложение № 15</w:t>
      </w:r>
    </w:p>
    <w:p w:rsidR="00D313B9" w:rsidRDefault="00D313B9" w:rsidP="00A64071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Тазларовский сельсовет муниципального района Бураевский район  Республики Башкортостан, утвержденному постановлением Администрации сельского поселения Тазларовский сельсовет муниципального района Бураевский район Республики Башкортостан от 23 декабря 2019 года № 86</w:t>
      </w:r>
    </w:p>
    <w:p w:rsidR="00D313B9" w:rsidRPr="00C12DD1" w:rsidRDefault="00D313B9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D313B9" w:rsidRDefault="00D313B9" w:rsidP="00D77470">
      <w:pPr>
        <w:pStyle w:val="ConsPlusNonformat"/>
        <w:jc w:val="both"/>
      </w:pPr>
    </w:p>
    <w:p w:rsidR="00D313B9" w:rsidRDefault="00D313B9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D313B9" w:rsidRDefault="00D313B9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D313B9" w:rsidRDefault="00D313B9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D313B9" w:rsidRDefault="00D313B9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D313B9" w:rsidRDefault="00D313B9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D313B9" w:rsidRDefault="00D313B9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D313B9" w:rsidRDefault="00D313B9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313B9" w:rsidRDefault="00D313B9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D313B9" w:rsidRDefault="00D313B9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313B9" w:rsidRDefault="00D313B9" w:rsidP="00D77470">
      <w:pPr>
        <w:pStyle w:val="ConsPlusNonformat"/>
        <w:jc w:val="both"/>
      </w:pPr>
      <w:r>
        <w:t>Финансовый орган  ________________________________              │       │</w:t>
      </w:r>
    </w:p>
    <w:p w:rsidR="00D313B9" w:rsidRDefault="00D313B9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D313B9" w:rsidRDefault="00D313B9" w:rsidP="00D77470">
      <w:pPr>
        <w:pStyle w:val="ConsPlusNonformat"/>
        <w:jc w:val="both"/>
      </w:pPr>
      <w:r>
        <w:t>бюджетных средств __________________________________Глава по БК │       │</w:t>
      </w:r>
    </w:p>
    <w:p w:rsidR="00D313B9" w:rsidRDefault="00D313B9" w:rsidP="00D77470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D313B9" w:rsidRDefault="00D313B9" w:rsidP="00D77470">
      <w:pPr>
        <w:pStyle w:val="ConsPlusNonformat"/>
        <w:jc w:val="both"/>
      </w:pPr>
      <w:r>
        <w:t>средств ___________________________________                     │       │</w:t>
      </w:r>
    </w:p>
    <w:p w:rsidR="00D313B9" w:rsidRDefault="00D313B9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D313B9" w:rsidRDefault="00D313B9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D313B9" w:rsidRDefault="00D313B9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D313B9" w:rsidRDefault="00D313B9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D313B9" w:rsidRDefault="00D313B9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313B9" w:rsidRDefault="00D313B9" w:rsidP="00D77470">
      <w:pPr>
        <w:pStyle w:val="ConsPlusNonformat"/>
        <w:jc w:val="both"/>
      </w:pPr>
    </w:p>
    <w:p w:rsidR="00D313B9" w:rsidRDefault="00D313B9" w:rsidP="008C3D9E">
      <w:pPr>
        <w:spacing w:after="160" w:line="259" w:lineRule="auto"/>
      </w:pPr>
    </w:p>
    <w:p w:rsidR="00D313B9" w:rsidRPr="008C3D9E" w:rsidRDefault="00D313B9" w:rsidP="008C3D9E">
      <w:pPr>
        <w:spacing w:after="160" w:line="259" w:lineRule="auto"/>
      </w:pPr>
    </w:p>
    <w:p w:rsidR="00D313B9" w:rsidRDefault="00D313B9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D313B9" w:rsidRDefault="00D313B9" w:rsidP="00D77470">
      <w:pPr>
        <w:pStyle w:val="ConsPlusNonformat"/>
        <w:jc w:val="both"/>
      </w:pPr>
    </w:p>
    <w:p w:rsidR="00D313B9" w:rsidRDefault="00D313B9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313B9" w:rsidRPr="002C72D1" w:rsidTr="001A557D">
        <w:tc>
          <w:tcPr>
            <w:tcW w:w="889" w:type="dxa"/>
            <w:vMerge w:val="restart"/>
          </w:tcPr>
          <w:p w:rsidR="00D313B9" w:rsidRPr="00497494" w:rsidRDefault="00D313B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313B9" w:rsidRPr="00C12DD1" w:rsidRDefault="00D313B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313B9" w:rsidRPr="00C12DD1" w:rsidRDefault="00D313B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313B9" w:rsidRPr="00C12DD1" w:rsidRDefault="00D313B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313B9" w:rsidRPr="00C12DD1" w:rsidRDefault="00D313B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313B9" w:rsidRPr="002C72D1" w:rsidTr="001A557D">
        <w:tc>
          <w:tcPr>
            <w:tcW w:w="889" w:type="dxa"/>
            <w:vMerge/>
          </w:tcPr>
          <w:p w:rsidR="00D313B9" w:rsidRPr="002C72D1" w:rsidRDefault="00D313B9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313B9" w:rsidRPr="00C12DD1" w:rsidRDefault="00D313B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313B9" w:rsidRPr="00C12DD1" w:rsidRDefault="00D313B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313B9" w:rsidRPr="00C12DD1" w:rsidRDefault="00D313B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313B9" w:rsidRPr="00C12DD1" w:rsidRDefault="00D313B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313B9" w:rsidRPr="00C12DD1" w:rsidRDefault="00D313B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313B9" w:rsidRPr="00C12DD1" w:rsidRDefault="00D313B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313B9" w:rsidRPr="002C72D1" w:rsidRDefault="00D313B9" w:rsidP="001A557D">
            <w:pPr>
              <w:rPr>
                <w:rFonts w:ascii="Courier New" w:hAnsi="Courier New" w:cs="Courier New"/>
              </w:rPr>
            </w:pPr>
          </w:p>
        </w:tc>
      </w:tr>
      <w:tr w:rsidR="00D313B9" w:rsidRPr="002C72D1" w:rsidTr="001A557D">
        <w:tc>
          <w:tcPr>
            <w:tcW w:w="889" w:type="dxa"/>
            <w:vMerge/>
          </w:tcPr>
          <w:p w:rsidR="00D313B9" w:rsidRPr="002C72D1" w:rsidRDefault="00D313B9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313B9" w:rsidRPr="002C72D1" w:rsidRDefault="00D313B9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313B9" w:rsidRPr="00C12DD1" w:rsidRDefault="00D313B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313B9" w:rsidRPr="00C12DD1" w:rsidRDefault="00D313B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313B9" w:rsidRPr="002C72D1" w:rsidRDefault="00D313B9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313B9" w:rsidRPr="00C12DD1" w:rsidRDefault="00D313B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313B9" w:rsidRPr="00C12DD1" w:rsidRDefault="00D313B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313B9" w:rsidRPr="002C72D1" w:rsidRDefault="00D313B9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313B9" w:rsidRPr="00C12DD1" w:rsidRDefault="00D313B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313B9" w:rsidRPr="00C12DD1" w:rsidRDefault="00D313B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313B9" w:rsidRPr="002C72D1" w:rsidRDefault="00D313B9" w:rsidP="001A557D">
            <w:pPr>
              <w:rPr>
                <w:rFonts w:ascii="Courier New" w:hAnsi="Courier New" w:cs="Courier New"/>
              </w:rPr>
            </w:pPr>
          </w:p>
        </w:tc>
      </w:tr>
      <w:tr w:rsidR="00D313B9" w:rsidRPr="002C72D1" w:rsidTr="001A557D">
        <w:tc>
          <w:tcPr>
            <w:tcW w:w="889" w:type="dxa"/>
          </w:tcPr>
          <w:p w:rsidR="00D313B9" w:rsidRPr="00C12DD1" w:rsidRDefault="00D313B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313B9" w:rsidRPr="00C12DD1" w:rsidRDefault="00D313B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313B9" w:rsidRPr="00C12DD1" w:rsidRDefault="00D313B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313B9" w:rsidRPr="00C12DD1" w:rsidRDefault="00D313B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313B9" w:rsidRPr="00C12DD1" w:rsidRDefault="00D313B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313B9" w:rsidRPr="00C12DD1" w:rsidRDefault="00D313B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313B9" w:rsidRPr="00C12DD1" w:rsidRDefault="00D313B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313B9" w:rsidRPr="00C12DD1" w:rsidRDefault="00D313B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313B9" w:rsidRPr="00C12DD1" w:rsidRDefault="00D313B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313B9" w:rsidRPr="00C12DD1" w:rsidRDefault="00D313B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313B9" w:rsidRPr="00C12DD1" w:rsidRDefault="00D313B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313B9" w:rsidRPr="002C72D1" w:rsidTr="001A557D">
        <w:tc>
          <w:tcPr>
            <w:tcW w:w="889" w:type="dxa"/>
          </w:tcPr>
          <w:p w:rsidR="00D313B9" w:rsidRPr="00C12DD1" w:rsidRDefault="00D313B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313B9" w:rsidRPr="00C12DD1" w:rsidRDefault="00D313B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313B9" w:rsidRPr="00C12DD1" w:rsidRDefault="00D313B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313B9" w:rsidRPr="00C12DD1" w:rsidRDefault="00D313B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313B9" w:rsidRPr="00C12DD1" w:rsidRDefault="00D313B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313B9" w:rsidRPr="00C12DD1" w:rsidRDefault="00D313B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313B9" w:rsidRPr="00C12DD1" w:rsidRDefault="00D313B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313B9" w:rsidRPr="00C12DD1" w:rsidRDefault="00D313B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313B9" w:rsidRPr="00C12DD1" w:rsidRDefault="00D313B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313B9" w:rsidRPr="00C12DD1" w:rsidRDefault="00D313B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313B9" w:rsidRPr="00C12DD1" w:rsidRDefault="00D313B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313B9" w:rsidRPr="002C72D1" w:rsidTr="001A557D">
        <w:tc>
          <w:tcPr>
            <w:tcW w:w="889" w:type="dxa"/>
          </w:tcPr>
          <w:p w:rsidR="00D313B9" w:rsidRPr="00C12DD1" w:rsidRDefault="00D313B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313B9" w:rsidRPr="00C12DD1" w:rsidRDefault="00D313B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313B9" w:rsidRPr="00C12DD1" w:rsidRDefault="00D313B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313B9" w:rsidRPr="00C12DD1" w:rsidRDefault="00D313B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313B9" w:rsidRPr="00C12DD1" w:rsidRDefault="00D313B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313B9" w:rsidRPr="00C12DD1" w:rsidRDefault="00D313B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313B9" w:rsidRPr="00C12DD1" w:rsidRDefault="00D313B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313B9" w:rsidRPr="00C12DD1" w:rsidRDefault="00D313B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313B9" w:rsidRPr="00C12DD1" w:rsidRDefault="00D313B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313B9" w:rsidRPr="00C12DD1" w:rsidRDefault="00D313B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313B9" w:rsidRPr="00C12DD1" w:rsidRDefault="00D313B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313B9" w:rsidRPr="002C72D1" w:rsidTr="001A557D">
        <w:tblPrEx>
          <w:tblBorders>
            <w:right w:val="none" w:sz="0" w:space="0" w:color="auto"/>
          </w:tblBorders>
        </w:tblPrEx>
        <w:tc>
          <w:tcPr>
            <w:tcW w:w="889" w:type="dxa"/>
          </w:tcPr>
          <w:p w:rsidR="00D313B9" w:rsidRPr="00C12DD1" w:rsidRDefault="00D313B9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313B9" w:rsidRPr="00C12DD1" w:rsidRDefault="00D313B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313B9" w:rsidRPr="00C12DD1" w:rsidRDefault="00D313B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313B9" w:rsidRPr="00C12DD1" w:rsidRDefault="00D313B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313B9" w:rsidRPr="00C12DD1" w:rsidRDefault="00D313B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313B9" w:rsidRPr="00C12DD1" w:rsidRDefault="00D313B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313B9" w:rsidRPr="00C12DD1" w:rsidRDefault="00D313B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313B9" w:rsidRPr="00C12DD1" w:rsidRDefault="00D313B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313B9" w:rsidRPr="00C12DD1" w:rsidRDefault="00D313B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313B9" w:rsidRPr="00C12DD1" w:rsidRDefault="00D313B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313B9" w:rsidRPr="00C12DD1" w:rsidRDefault="00D313B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313B9" w:rsidRDefault="00D313B9" w:rsidP="00D77470">
      <w:pPr>
        <w:pStyle w:val="ConsPlusNormal"/>
        <w:jc w:val="both"/>
      </w:pPr>
    </w:p>
    <w:p w:rsidR="00D313B9" w:rsidRDefault="00D313B9" w:rsidP="00D77470">
      <w:pPr>
        <w:pStyle w:val="ConsPlusNonformat"/>
        <w:jc w:val="both"/>
      </w:pPr>
    </w:p>
    <w:p w:rsidR="00D313B9" w:rsidRDefault="00D313B9" w:rsidP="00D77470">
      <w:pPr>
        <w:pStyle w:val="ConsPlusNonformat"/>
        <w:jc w:val="both"/>
      </w:pPr>
    </w:p>
    <w:p w:rsidR="00D313B9" w:rsidRDefault="00D313B9" w:rsidP="00D77470">
      <w:pPr>
        <w:pStyle w:val="ConsPlusNonformat"/>
        <w:jc w:val="both"/>
      </w:pPr>
    </w:p>
    <w:p w:rsidR="00D313B9" w:rsidRDefault="00D313B9" w:rsidP="00D77470">
      <w:pPr>
        <w:pStyle w:val="ConsPlusNonformat"/>
        <w:jc w:val="both"/>
      </w:pPr>
      <w:r>
        <w:t>2. Доведенные лимиты бюджетных обязательств</w:t>
      </w:r>
    </w:p>
    <w:p w:rsidR="00D313B9" w:rsidRDefault="00D313B9" w:rsidP="00C12DD1">
      <w:pPr>
        <w:pStyle w:val="ConsPlusNonformat"/>
        <w:jc w:val="both"/>
      </w:pP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313B9" w:rsidRPr="002C72D1" w:rsidTr="001A557D">
        <w:tc>
          <w:tcPr>
            <w:tcW w:w="889" w:type="dxa"/>
            <w:vMerge w:val="restart"/>
          </w:tcPr>
          <w:p w:rsidR="00D313B9" w:rsidRPr="00C12DD1" w:rsidRDefault="00D313B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313B9" w:rsidRPr="00C12DD1" w:rsidRDefault="00D313B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313B9" w:rsidRPr="00C12DD1" w:rsidRDefault="00D313B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313B9" w:rsidRPr="00C12DD1" w:rsidRDefault="00D313B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313B9" w:rsidRPr="00C12DD1" w:rsidRDefault="00D313B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313B9" w:rsidRPr="002C72D1" w:rsidTr="001A557D">
        <w:tc>
          <w:tcPr>
            <w:tcW w:w="889" w:type="dxa"/>
            <w:vMerge/>
          </w:tcPr>
          <w:p w:rsidR="00D313B9" w:rsidRPr="002C72D1" w:rsidRDefault="00D313B9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313B9" w:rsidRPr="00C12DD1" w:rsidRDefault="00D313B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313B9" w:rsidRPr="00C12DD1" w:rsidRDefault="00D313B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313B9" w:rsidRPr="00C12DD1" w:rsidRDefault="00D313B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313B9" w:rsidRPr="00C12DD1" w:rsidRDefault="00D313B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313B9" w:rsidRPr="00C12DD1" w:rsidRDefault="00D313B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313B9" w:rsidRPr="00C12DD1" w:rsidRDefault="00D313B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313B9" w:rsidRPr="002C72D1" w:rsidRDefault="00D313B9" w:rsidP="001A557D">
            <w:pPr>
              <w:rPr>
                <w:rFonts w:ascii="Courier New" w:hAnsi="Courier New" w:cs="Courier New"/>
              </w:rPr>
            </w:pPr>
          </w:p>
        </w:tc>
      </w:tr>
      <w:tr w:rsidR="00D313B9" w:rsidRPr="002C72D1" w:rsidTr="001A557D">
        <w:tc>
          <w:tcPr>
            <w:tcW w:w="889" w:type="dxa"/>
            <w:vMerge/>
          </w:tcPr>
          <w:p w:rsidR="00D313B9" w:rsidRPr="002C72D1" w:rsidRDefault="00D313B9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313B9" w:rsidRPr="002C72D1" w:rsidRDefault="00D313B9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313B9" w:rsidRPr="00C12DD1" w:rsidRDefault="00D313B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313B9" w:rsidRPr="00C12DD1" w:rsidRDefault="00D313B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313B9" w:rsidRPr="002C72D1" w:rsidRDefault="00D313B9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313B9" w:rsidRPr="00C12DD1" w:rsidRDefault="00D313B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313B9" w:rsidRPr="00C12DD1" w:rsidRDefault="00D313B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313B9" w:rsidRPr="002C72D1" w:rsidRDefault="00D313B9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313B9" w:rsidRPr="00C12DD1" w:rsidRDefault="00D313B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313B9" w:rsidRPr="00C12DD1" w:rsidRDefault="00D313B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313B9" w:rsidRPr="002C72D1" w:rsidRDefault="00D313B9" w:rsidP="001A557D">
            <w:pPr>
              <w:rPr>
                <w:rFonts w:ascii="Courier New" w:hAnsi="Courier New" w:cs="Courier New"/>
              </w:rPr>
            </w:pPr>
          </w:p>
        </w:tc>
      </w:tr>
      <w:tr w:rsidR="00D313B9" w:rsidRPr="002C72D1" w:rsidTr="001A557D">
        <w:tc>
          <w:tcPr>
            <w:tcW w:w="889" w:type="dxa"/>
          </w:tcPr>
          <w:p w:rsidR="00D313B9" w:rsidRPr="00C12DD1" w:rsidRDefault="00D313B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313B9" w:rsidRPr="00C12DD1" w:rsidRDefault="00D313B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313B9" w:rsidRPr="00C12DD1" w:rsidRDefault="00D313B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313B9" w:rsidRPr="00C12DD1" w:rsidRDefault="00D313B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313B9" w:rsidRPr="00C12DD1" w:rsidRDefault="00D313B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313B9" w:rsidRPr="00C12DD1" w:rsidRDefault="00D313B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313B9" w:rsidRPr="00C12DD1" w:rsidRDefault="00D313B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313B9" w:rsidRPr="00C12DD1" w:rsidRDefault="00D313B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313B9" w:rsidRPr="00C12DD1" w:rsidRDefault="00D313B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313B9" w:rsidRPr="00C12DD1" w:rsidRDefault="00D313B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313B9" w:rsidRPr="00C12DD1" w:rsidRDefault="00D313B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313B9" w:rsidRPr="002C72D1" w:rsidTr="001A557D">
        <w:tc>
          <w:tcPr>
            <w:tcW w:w="889" w:type="dxa"/>
          </w:tcPr>
          <w:p w:rsidR="00D313B9" w:rsidRPr="00C12DD1" w:rsidRDefault="00D313B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313B9" w:rsidRPr="00C12DD1" w:rsidRDefault="00D313B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313B9" w:rsidRPr="00C12DD1" w:rsidRDefault="00D313B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313B9" w:rsidRPr="00C12DD1" w:rsidRDefault="00D313B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313B9" w:rsidRPr="00C12DD1" w:rsidRDefault="00D313B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313B9" w:rsidRPr="00C12DD1" w:rsidRDefault="00D313B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313B9" w:rsidRPr="00C12DD1" w:rsidRDefault="00D313B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313B9" w:rsidRPr="00C12DD1" w:rsidRDefault="00D313B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313B9" w:rsidRPr="00C12DD1" w:rsidRDefault="00D313B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313B9" w:rsidRPr="00C12DD1" w:rsidRDefault="00D313B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313B9" w:rsidRPr="00C12DD1" w:rsidRDefault="00D313B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313B9" w:rsidRPr="002C72D1" w:rsidTr="001A557D">
        <w:tc>
          <w:tcPr>
            <w:tcW w:w="889" w:type="dxa"/>
          </w:tcPr>
          <w:p w:rsidR="00D313B9" w:rsidRPr="00C12DD1" w:rsidRDefault="00D313B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313B9" w:rsidRPr="00C12DD1" w:rsidRDefault="00D313B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313B9" w:rsidRPr="00C12DD1" w:rsidRDefault="00D313B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313B9" w:rsidRPr="00C12DD1" w:rsidRDefault="00D313B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313B9" w:rsidRPr="00C12DD1" w:rsidRDefault="00D313B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313B9" w:rsidRPr="00C12DD1" w:rsidRDefault="00D313B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313B9" w:rsidRPr="00C12DD1" w:rsidRDefault="00D313B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313B9" w:rsidRPr="00C12DD1" w:rsidRDefault="00D313B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313B9" w:rsidRPr="00C12DD1" w:rsidRDefault="00D313B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313B9" w:rsidRPr="00C12DD1" w:rsidRDefault="00D313B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313B9" w:rsidRPr="00C12DD1" w:rsidRDefault="00D313B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313B9" w:rsidRPr="002C72D1" w:rsidTr="001A557D">
        <w:tblPrEx>
          <w:tblBorders>
            <w:right w:val="none" w:sz="0" w:space="0" w:color="auto"/>
          </w:tblBorders>
        </w:tblPrEx>
        <w:tc>
          <w:tcPr>
            <w:tcW w:w="889" w:type="dxa"/>
          </w:tcPr>
          <w:p w:rsidR="00D313B9" w:rsidRPr="00C12DD1" w:rsidRDefault="00D313B9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313B9" w:rsidRPr="00C12DD1" w:rsidRDefault="00D313B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313B9" w:rsidRPr="00C12DD1" w:rsidRDefault="00D313B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313B9" w:rsidRPr="00C12DD1" w:rsidRDefault="00D313B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313B9" w:rsidRPr="00C12DD1" w:rsidRDefault="00D313B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313B9" w:rsidRPr="00C12DD1" w:rsidRDefault="00D313B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313B9" w:rsidRPr="00C12DD1" w:rsidRDefault="00D313B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313B9" w:rsidRPr="00C12DD1" w:rsidRDefault="00D313B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313B9" w:rsidRPr="00C12DD1" w:rsidRDefault="00D313B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313B9" w:rsidRPr="00C12DD1" w:rsidRDefault="00D313B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313B9" w:rsidRPr="00C12DD1" w:rsidRDefault="00D313B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313B9" w:rsidRDefault="00D313B9" w:rsidP="00D77470">
      <w:pPr>
        <w:pStyle w:val="ConsPlusNormal"/>
        <w:jc w:val="both"/>
      </w:pPr>
    </w:p>
    <w:p w:rsidR="00D313B9" w:rsidRDefault="00D313B9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D313B9" w:rsidRDefault="00D313B9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D313B9" w:rsidRDefault="00D313B9" w:rsidP="00D77470">
      <w:pPr>
        <w:pStyle w:val="ConsPlusNonformat"/>
        <w:jc w:val="both"/>
      </w:pPr>
    </w:p>
    <w:p w:rsidR="00D313B9" w:rsidRDefault="00D313B9" w:rsidP="00D77470">
      <w:pPr>
        <w:pStyle w:val="ConsPlusNonformat"/>
        <w:jc w:val="both"/>
      </w:pPr>
      <w:r>
        <w:t xml:space="preserve">             3. Доведенные предельные объемы финансирования</w:t>
      </w:r>
      <w:r w:rsidRPr="00BF0225">
        <w:t>(при наличии)</w:t>
      </w:r>
    </w:p>
    <w:p w:rsidR="00D313B9" w:rsidRDefault="00D313B9" w:rsidP="00C12DD1">
      <w:pPr>
        <w:pStyle w:val="ConsPlusNonformat"/>
        <w:jc w:val="both"/>
      </w:pPr>
      <w:r>
        <w:t xml:space="preserve">                 3.1. Предельные объемы финансирования</w:t>
      </w:r>
      <w:r w:rsidRPr="00BF0225">
        <w:t>(при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936"/>
        <w:gridCol w:w="2453"/>
        <w:gridCol w:w="2663"/>
        <w:gridCol w:w="3274"/>
        <w:gridCol w:w="1729"/>
      </w:tblGrid>
      <w:tr w:rsidR="00D313B9" w:rsidRPr="002C72D1" w:rsidTr="001A557D">
        <w:tc>
          <w:tcPr>
            <w:tcW w:w="1755" w:type="dxa"/>
            <w:gridSpan w:val="2"/>
          </w:tcPr>
          <w:p w:rsidR="00D313B9" w:rsidRPr="00C12DD1" w:rsidRDefault="00D313B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313B9" w:rsidRPr="00C12DD1" w:rsidRDefault="00D313B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313B9" w:rsidRPr="00C12DD1" w:rsidRDefault="00D313B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313B9" w:rsidRPr="00C12DD1" w:rsidRDefault="00D313B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313B9" w:rsidRPr="00C12DD1" w:rsidRDefault="00D313B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313B9" w:rsidRPr="002C72D1" w:rsidTr="001A557D">
        <w:tc>
          <w:tcPr>
            <w:tcW w:w="1755" w:type="dxa"/>
            <w:gridSpan w:val="2"/>
          </w:tcPr>
          <w:p w:rsidR="00D313B9" w:rsidRPr="00C12DD1" w:rsidRDefault="00D313B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313B9" w:rsidRPr="00C12DD1" w:rsidRDefault="00D313B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313B9" w:rsidRPr="00C12DD1" w:rsidRDefault="00D313B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313B9" w:rsidRPr="00C12DD1" w:rsidRDefault="00D313B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313B9" w:rsidRPr="00C12DD1" w:rsidRDefault="00D313B9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313B9" w:rsidRPr="002C72D1" w:rsidTr="001A557D">
        <w:tc>
          <w:tcPr>
            <w:tcW w:w="1755" w:type="dxa"/>
            <w:gridSpan w:val="2"/>
          </w:tcPr>
          <w:p w:rsidR="00D313B9" w:rsidRPr="00C12DD1" w:rsidRDefault="00D313B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313B9" w:rsidRPr="00C12DD1" w:rsidRDefault="00D313B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313B9" w:rsidRPr="00C12DD1" w:rsidRDefault="00D313B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313B9" w:rsidRPr="00C12DD1" w:rsidRDefault="00D313B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313B9" w:rsidRPr="00C12DD1" w:rsidRDefault="00D313B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313B9" w:rsidRPr="002C72D1" w:rsidTr="001A557D">
        <w:tc>
          <w:tcPr>
            <w:tcW w:w="1755" w:type="dxa"/>
            <w:gridSpan w:val="2"/>
          </w:tcPr>
          <w:p w:rsidR="00D313B9" w:rsidRPr="00C12DD1" w:rsidRDefault="00D313B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313B9" w:rsidRPr="00C12DD1" w:rsidRDefault="00D313B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313B9" w:rsidRPr="00C12DD1" w:rsidRDefault="00D313B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313B9" w:rsidRPr="00C12DD1" w:rsidRDefault="00D313B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313B9" w:rsidRPr="00C12DD1" w:rsidRDefault="00D313B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313B9" w:rsidRPr="002C72D1" w:rsidTr="001A557D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313B9" w:rsidRPr="00C12DD1" w:rsidRDefault="00D313B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313B9" w:rsidRPr="00C12DD1" w:rsidRDefault="00D313B9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313B9" w:rsidRPr="00C12DD1" w:rsidRDefault="00D313B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313B9" w:rsidRPr="00C12DD1" w:rsidRDefault="00D313B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313B9" w:rsidRPr="00C12DD1" w:rsidRDefault="00D313B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313B9" w:rsidRPr="00C12DD1" w:rsidRDefault="00D313B9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313B9" w:rsidRPr="00C12DD1" w:rsidRDefault="00D313B9" w:rsidP="00D77470">
      <w:pPr>
        <w:pStyle w:val="ConsPlusNormal"/>
        <w:jc w:val="both"/>
        <w:rPr>
          <w:rFonts w:ascii="Courier New" w:hAnsi="Courier New" w:cs="Courier New"/>
        </w:rPr>
      </w:pPr>
    </w:p>
    <w:p w:rsidR="00D313B9" w:rsidRPr="00C12DD1" w:rsidRDefault="00D313B9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D313B9" w:rsidRPr="00C12DD1" w:rsidRDefault="00D313B9" w:rsidP="00D77470">
      <w:pPr>
        <w:pStyle w:val="ConsPlusNonformat"/>
        <w:jc w:val="both"/>
      </w:pPr>
      <w:r w:rsidRPr="00C12DD1">
        <w:t xml:space="preserve">                          (должность) (подпись) (расшифровка  (телефон)</w:t>
      </w:r>
    </w:p>
    <w:p w:rsidR="00D313B9" w:rsidRPr="00C12DD1" w:rsidRDefault="00D313B9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D313B9" w:rsidRPr="00C12DD1" w:rsidRDefault="00D313B9" w:rsidP="00D77470">
      <w:pPr>
        <w:pStyle w:val="ConsPlusNonformat"/>
        <w:jc w:val="both"/>
      </w:pPr>
      <w:r w:rsidRPr="00C12DD1">
        <w:t>"__" ___________ 20__ г.</w:t>
      </w:r>
    </w:p>
    <w:p w:rsidR="00D313B9" w:rsidRPr="00C12DD1" w:rsidRDefault="00D313B9" w:rsidP="00D77470">
      <w:pPr>
        <w:pStyle w:val="ConsPlusNonformat"/>
        <w:jc w:val="both"/>
      </w:pPr>
    </w:p>
    <w:p w:rsidR="00D313B9" w:rsidRPr="00C12DD1" w:rsidRDefault="00D313B9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D313B9" w:rsidRPr="00C12DD1" w:rsidRDefault="00D313B9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>
        <w:t>»</w:t>
      </w:r>
    </w:p>
    <w:sectPr w:rsidR="00D313B9" w:rsidRPr="00C12DD1" w:rsidSect="008C3D9E">
      <w:headerReference w:type="default" r:id="rId7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3B9" w:rsidRDefault="00D313B9" w:rsidP="008C3D9E">
      <w:pPr>
        <w:spacing w:after="0" w:line="240" w:lineRule="auto"/>
      </w:pPr>
      <w:r>
        <w:separator/>
      </w:r>
    </w:p>
  </w:endnote>
  <w:endnote w:type="continuationSeparator" w:id="0">
    <w:p w:rsidR="00D313B9" w:rsidRDefault="00D313B9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3B9" w:rsidRDefault="00D313B9" w:rsidP="008C3D9E">
      <w:pPr>
        <w:spacing w:after="0" w:line="240" w:lineRule="auto"/>
      </w:pPr>
      <w:r>
        <w:separator/>
      </w:r>
    </w:p>
  </w:footnote>
  <w:footnote w:type="continuationSeparator" w:id="0">
    <w:p w:rsidR="00D313B9" w:rsidRDefault="00D313B9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3B9" w:rsidRDefault="00D313B9">
    <w:pPr>
      <w:pStyle w:val="Header"/>
      <w:jc w:val="center"/>
    </w:pPr>
    <w:r w:rsidRPr="008C3D9E">
      <w:rPr>
        <w:sz w:val="20"/>
        <w:szCs w:val="20"/>
      </w:rPr>
      <w:fldChar w:fldCharType="begin"/>
    </w:r>
    <w:r w:rsidRPr="008C3D9E">
      <w:rPr>
        <w:sz w:val="20"/>
        <w:szCs w:val="20"/>
      </w:rPr>
      <w:instrText>PAGE   \* MERGEFORMAT</w:instrText>
    </w:r>
    <w:r w:rsidRPr="008C3D9E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8C3D9E">
      <w:rPr>
        <w:sz w:val="20"/>
        <w:szCs w:val="20"/>
      </w:rPr>
      <w:fldChar w:fldCharType="end"/>
    </w:r>
  </w:p>
  <w:p w:rsidR="00D313B9" w:rsidRDefault="00D313B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13543F"/>
    <w:rsid w:val="0019631C"/>
    <w:rsid w:val="001A557D"/>
    <w:rsid w:val="002C72D1"/>
    <w:rsid w:val="002E1527"/>
    <w:rsid w:val="0033102B"/>
    <w:rsid w:val="00497494"/>
    <w:rsid w:val="004B6A36"/>
    <w:rsid w:val="004D40E6"/>
    <w:rsid w:val="0050455B"/>
    <w:rsid w:val="0056133F"/>
    <w:rsid w:val="005B7C22"/>
    <w:rsid w:val="00652600"/>
    <w:rsid w:val="006547AB"/>
    <w:rsid w:val="00681A7E"/>
    <w:rsid w:val="006840DD"/>
    <w:rsid w:val="007B2E45"/>
    <w:rsid w:val="007F2FBC"/>
    <w:rsid w:val="008C3D9E"/>
    <w:rsid w:val="008E5000"/>
    <w:rsid w:val="009A2CE3"/>
    <w:rsid w:val="00A64071"/>
    <w:rsid w:val="00A7061C"/>
    <w:rsid w:val="00A927CD"/>
    <w:rsid w:val="00AA7BCC"/>
    <w:rsid w:val="00AB4B65"/>
    <w:rsid w:val="00B0642F"/>
    <w:rsid w:val="00BF0225"/>
    <w:rsid w:val="00C12DD1"/>
    <w:rsid w:val="00CA0314"/>
    <w:rsid w:val="00CD370A"/>
    <w:rsid w:val="00CE7B69"/>
    <w:rsid w:val="00D313B9"/>
    <w:rsid w:val="00D77470"/>
    <w:rsid w:val="00E6089E"/>
    <w:rsid w:val="00E9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C3D9E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C3D9E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8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1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99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</Pages>
  <Words>559</Words>
  <Characters>3187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19</cp:revision>
  <cp:lastPrinted>2020-12-18T10:02:00Z</cp:lastPrinted>
  <dcterms:created xsi:type="dcterms:W3CDTF">2020-11-12T04:40:00Z</dcterms:created>
  <dcterms:modified xsi:type="dcterms:W3CDTF">2021-08-02T12:11:00Z</dcterms:modified>
</cp:coreProperties>
</file>