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DE" w:rsidRDefault="00B47AD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B47ADE" w:rsidRPr="007F4143" w:rsidRDefault="00B47AD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B47ADE" w:rsidRDefault="00B47ADE" w:rsidP="009E2B8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B47ADE" w:rsidRPr="007F4143" w:rsidRDefault="00B47ADE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B47ADE" w:rsidRDefault="00B47ADE" w:rsidP="00EA0A58">
      <w:pPr>
        <w:pStyle w:val="ConsPlusNonformat"/>
        <w:jc w:val="both"/>
        <w:rPr>
          <w:sz w:val="12"/>
        </w:rPr>
      </w:pPr>
    </w:p>
    <w:p w:rsidR="00B47ADE" w:rsidRDefault="00B47ADE" w:rsidP="00EA0A58">
      <w:pPr>
        <w:pStyle w:val="ConsPlusNonformat"/>
        <w:jc w:val="both"/>
        <w:rPr>
          <w:sz w:val="12"/>
        </w:rPr>
      </w:pPr>
    </w:p>
    <w:p w:rsidR="00B47ADE" w:rsidRDefault="00B47ADE" w:rsidP="005D7D67">
      <w:pPr>
        <w:pStyle w:val="ConsPlusNormal"/>
        <w:jc w:val="right"/>
      </w:pPr>
    </w:p>
    <w:p w:rsidR="00B47ADE" w:rsidRDefault="00B47ADE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B47ADE" w:rsidRDefault="00B47ADE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47ADE" w:rsidRDefault="00B47ADE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47ADE" w:rsidRDefault="00B47ADE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47ADE" w:rsidRDefault="00B47ADE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B47ADE" w:rsidRDefault="00B47ADE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47ADE" w:rsidRDefault="00B47ADE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47ADE" w:rsidRDefault="00B47ADE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47ADE" w:rsidRDefault="00B47ADE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47ADE" w:rsidRDefault="00B47ADE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  <w:bookmarkStart w:id="1" w:name="_GoBack"/>
      <w:bookmarkEnd w:id="1"/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</w:p>
    <w:p w:rsidR="00B47ADE" w:rsidRDefault="00B47ADE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B47ADE" w:rsidRDefault="00B47ADE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47ADE" w:rsidRPr="002C5F5F" w:rsidTr="001A557D">
        <w:tc>
          <w:tcPr>
            <w:tcW w:w="1170" w:type="dxa"/>
            <w:gridSpan w:val="2"/>
            <w:vMerge w:val="restart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47ADE" w:rsidRPr="002C5F5F" w:rsidTr="001A557D">
        <w:tc>
          <w:tcPr>
            <w:tcW w:w="1170" w:type="dxa"/>
            <w:gridSpan w:val="2"/>
            <w:vMerge/>
          </w:tcPr>
          <w:p w:rsidR="00B47ADE" w:rsidRPr="002C5F5F" w:rsidRDefault="00B47A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47ADE" w:rsidRPr="002C5F5F" w:rsidTr="001A557D">
        <w:tc>
          <w:tcPr>
            <w:tcW w:w="1170" w:type="dxa"/>
            <w:gridSpan w:val="2"/>
            <w:vMerge/>
          </w:tcPr>
          <w:p w:rsidR="00B47ADE" w:rsidRPr="002C5F5F" w:rsidRDefault="00B47A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47ADE" w:rsidRPr="002C5F5F" w:rsidRDefault="00B47A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47ADE" w:rsidRPr="002C5F5F" w:rsidRDefault="00B47A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47ADE" w:rsidRPr="002C5F5F" w:rsidRDefault="00B47A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47ADE" w:rsidRPr="002C5F5F" w:rsidTr="001A557D">
        <w:tc>
          <w:tcPr>
            <w:tcW w:w="1170" w:type="dxa"/>
            <w:gridSpan w:val="2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47ADE" w:rsidRPr="002C5F5F" w:rsidTr="001A557D">
        <w:tc>
          <w:tcPr>
            <w:tcW w:w="1170" w:type="dxa"/>
            <w:gridSpan w:val="2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ADE" w:rsidRPr="002C5F5F" w:rsidTr="001A557D">
        <w:tc>
          <w:tcPr>
            <w:tcW w:w="1170" w:type="dxa"/>
            <w:gridSpan w:val="2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7ADE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7ADE" w:rsidRPr="007F4143" w:rsidRDefault="00B47A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7ADE" w:rsidRDefault="00B47ADE" w:rsidP="005D7D67">
      <w:pPr>
        <w:pStyle w:val="ConsPlusNormal"/>
      </w:pPr>
    </w:p>
    <w:p w:rsidR="00B47ADE" w:rsidRDefault="00B47ADE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47ADE" w:rsidRDefault="00B47ADE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B47ADE" w:rsidRDefault="00B47ADE" w:rsidP="005D7D67">
      <w:pPr>
        <w:pStyle w:val="ConsPlusNonformat"/>
        <w:jc w:val="both"/>
      </w:pPr>
      <w:r>
        <w:t>"__" ___________ 20__ г.»</w:t>
      </w:r>
    </w:p>
    <w:p w:rsidR="00B47ADE" w:rsidRDefault="00B47ADE" w:rsidP="00EA0A58">
      <w:pPr>
        <w:pStyle w:val="ConsPlusNonformat"/>
        <w:jc w:val="both"/>
        <w:rPr>
          <w:sz w:val="12"/>
        </w:rPr>
      </w:pPr>
    </w:p>
    <w:sectPr w:rsidR="00B47ADE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DE" w:rsidRDefault="00B47ADE" w:rsidP="0003055F">
      <w:pPr>
        <w:spacing w:after="0" w:line="240" w:lineRule="auto"/>
      </w:pPr>
      <w:r>
        <w:separator/>
      </w:r>
    </w:p>
  </w:endnote>
  <w:endnote w:type="continuationSeparator" w:id="0">
    <w:p w:rsidR="00B47ADE" w:rsidRDefault="00B47AD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DE" w:rsidRDefault="00B47ADE" w:rsidP="0003055F">
      <w:pPr>
        <w:spacing w:after="0" w:line="240" w:lineRule="auto"/>
      </w:pPr>
      <w:r>
        <w:separator/>
      </w:r>
    </w:p>
  </w:footnote>
  <w:footnote w:type="continuationSeparator" w:id="0">
    <w:p w:rsidR="00B47ADE" w:rsidRDefault="00B47AD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DE" w:rsidRPr="0003055F" w:rsidRDefault="00B47ADE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B47ADE" w:rsidRDefault="00B47A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A557D"/>
    <w:rsid w:val="001D0A2A"/>
    <w:rsid w:val="00242031"/>
    <w:rsid w:val="00250478"/>
    <w:rsid w:val="002C5F5F"/>
    <w:rsid w:val="00334F52"/>
    <w:rsid w:val="003B67BF"/>
    <w:rsid w:val="003E3533"/>
    <w:rsid w:val="004A0480"/>
    <w:rsid w:val="005B7C22"/>
    <w:rsid w:val="005D7D67"/>
    <w:rsid w:val="00647D8E"/>
    <w:rsid w:val="006840DD"/>
    <w:rsid w:val="006A7F6D"/>
    <w:rsid w:val="007F4143"/>
    <w:rsid w:val="008234B6"/>
    <w:rsid w:val="008E5000"/>
    <w:rsid w:val="009C093F"/>
    <w:rsid w:val="009E0A74"/>
    <w:rsid w:val="009E2B87"/>
    <w:rsid w:val="00A10EFC"/>
    <w:rsid w:val="00B0642F"/>
    <w:rsid w:val="00B47ADE"/>
    <w:rsid w:val="00B6071C"/>
    <w:rsid w:val="00BD2B27"/>
    <w:rsid w:val="00CA1349"/>
    <w:rsid w:val="00CB2478"/>
    <w:rsid w:val="00D4509D"/>
    <w:rsid w:val="00D77470"/>
    <w:rsid w:val="00DA4EE9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2021-08-02T12:12:00Z</dcterms:modified>
</cp:coreProperties>
</file>