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97" w:rsidRDefault="000A5E9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0A5E97" w:rsidRDefault="000A5E9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37F4D">
        <w:rPr>
          <w:rFonts w:ascii="Times New Roman" w:hAnsi="Times New Roman" w:cs="Times New Roman"/>
          <w:sz w:val="20"/>
        </w:rPr>
        <w:t>Приложение № 24</w:t>
      </w:r>
    </w:p>
    <w:p w:rsidR="000A5E97" w:rsidRDefault="000A5E97" w:rsidP="00F3395B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0A5E97" w:rsidRPr="00C37F4D" w:rsidRDefault="000A5E9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bookmarkEnd w:id="0"/>
    <w:p w:rsidR="000A5E97" w:rsidRDefault="000A5E97" w:rsidP="00EA0A58">
      <w:pPr>
        <w:pStyle w:val="ConsPlusNonformat"/>
        <w:jc w:val="both"/>
        <w:rPr>
          <w:sz w:val="12"/>
        </w:rPr>
      </w:pPr>
    </w:p>
    <w:p w:rsidR="000A5E97" w:rsidRDefault="000A5E97" w:rsidP="00EA0A58">
      <w:pPr>
        <w:pStyle w:val="ConsPlusNonformat"/>
        <w:jc w:val="both"/>
        <w:rPr>
          <w:sz w:val="12"/>
        </w:rPr>
      </w:pPr>
    </w:p>
    <w:p w:rsidR="000A5E97" w:rsidRDefault="000A5E97" w:rsidP="00EA0A58">
      <w:pPr>
        <w:pStyle w:val="ConsPlusNonformat"/>
        <w:jc w:val="both"/>
        <w:rPr>
          <w:sz w:val="12"/>
        </w:rPr>
      </w:pPr>
    </w:p>
    <w:p w:rsidR="000A5E97" w:rsidRDefault="000A5E97" w:rsidP="00EA0A58">
      <w:pPr>
        <w:pStyle w:val="ConsPlusNonformat"/>
        <w:jc w:val="both"/>
        <w:rPr>
          <w:sz w:val="12"/>
        </w:rPr>
      </w:pPr>
    </w:p>
    <w:p w:rsidR="000A5E97" w:rsidRDefault="000A5E97" w:rsidP="00EA0A58">
      <w:pPr>
        <w:pStyle w:val="ConsPlusNonformat"/>
        <w:jc w:val="both"/>
        <w:rPr>
          <w:sz w:val="12"/>
        </w:rPr>
      </w:pPr>
    </w:p>
    <w:p w:rsidR="000A5E97" w:rsidRPr="005C72B0" w:rsidRDefault="000A5E97" w:rsidP="005C72B0">
      <w:pPr>
        <w:pStyle w:val="ConsPlusNonformat"/>
        <w:jc w:val="both"/>
        <w:rPr>
          <w:sz w:val="18"/>
          <w:szCs w:val="18"/>
        </w:rPr>
      </w:pPr>
    </w:p>
    <w:p w:rsidR="000A5E97" w:rsidRPr="004671F6" w:rsidRDefault="000A5E97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0A5E97" w:rsidRPr="004671F6" w:rsidRDefault="000A5E97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0A5E97" w:rsidRPr="004671F6" w:rsidRDefault="000A5E97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0A5E97" w:rsidRPr="004671F6" w:rsidRDefault="000A5E97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A5E97" w:rsidRPr="004671F6" w:rsidRDefault="000A5E97" w:rsidP="005C72B0">
      <w:pPr>
        <w:pStyle w:val="ConsPlusNonformat"/>
        <w:jc w:val="both"/>
        <w:rPr>
          <w:sz w:val="16"/>
          <w:szCs w:val="13"/>
        </w:rPr>
      </w:pPr>
    </w:p>
    <w:p w:rsidR="000A5E97" w:rsidRDefault="000A5E97" w:rsidP="005C72B0">
      <w:pPr>
        <w:sectPr w:rsidR="000A5E97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0A5E97" w:rsidRPr="004671F6" w:rsidRDefault="000A5E97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0A5E97" w:rsidRPr="004671F6" w:rsidRDefault="000A5E97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0A5E97" w:rsidRPr="00F3291C" w:rsidTr="001A557D">
        <w:tc>
          <w:tcPr>
            <w:tcW w:w="6803" w:type="dxa"/>
          </w:tcPr>
          <w:p w:rsidR="000A5E97" w:rsidRPr="004671F6" w:rsidRDefault="000A5E9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0A5E97" w:rsidRPr="004671F6" w:rsidRDefault="000A5E9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0A5E97" w:rsidRPr="00F3291C" w:rsidTr="001A557D">
        <w:tc>
          <w:tcPr>
            <w:tcW w:w="6803" w:type="dxa"/>
          </w:tcPr>
          <w:p w:rsidR="000A5E97" w:rsidRPr="004671F6" w:rsidRDefault="000A5E9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0A5E97" w:rsidRPr="004671F6" w:rsidRDefault="000A5E9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0A5E97" w:rsidRPr="00F3291C" w:rsidTr="001A557D">
        <w:tc>
          <w:tcPr>
            <w:tcW w:w="6803" w:type="dxa"/>
          </w:tcPr>
          <w:p w:rsidR="000A5E97" w:rsidRPr="004671F6" w:rsidRDefault="000A5E9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0A5E97" w:rsidRPr="004671F6" w:rsidRDefault="000A5E9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0A5E97" w:rsidRPr="00F3291C" w:rsidTr="001A557D">
        <w:tc>
          <w:tcPr>
            <w:tcW w:w="6803" w:type="dxa"/>
          </w:tcPr>
          <w:p w:rsidR="000A5E97" w:rsidRPr="004671F6" w:rsidRDefault="000A5E9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0A5E97" w:rsidRPr="004671F6" w:rsidRDefault="000A5E9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0A5E97" w:rsidRDefault="000A5E97" w:rsidP="005C72B0">
      <w:pPr>
        <w:pStyle w:val="ConsPlusNormal"/>
        <w:jc w:val="both"/>
      </w:pPr>
    </w:p>
    <w:p w:rsidR="000A5E97" w:rsidRDefault="000A5E97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0A5E97" w:rsidRDefault="000A5E97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0A5E97" w:rsidRDefault="000A5E97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0A5E97" w:rsidRDefault="000A5E97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0A5E97" w:rsidRDefault="000A5E97" w:rsidP="005C72B0">
      <w:pPr>
        <w:pStyle w:val="ConsPlusNonformat"/>
        <w:jc w:val="both"/>
      </w:pPr>
    </w:p>
    <w:p w:rsidR="000A5E97" w:rsidRPr="004671F6" w:rsidRDefault="000A5E97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0A5E97" w:rsidRPr="004671F6" w:rsidRDefault="000A5E97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0A5E97" w:rsidRPr="00F3291C" w:rsidTr="00035675">
        <w:tc>
          <w:tcPr>
            <w:tcW w:w="771" w:type="dxa"/>
            <w:vMerge w:val="restart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0A5E97" w:rsidRPr="004671F6" w:rsidRDefault="000A5E97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0A5E97" w:rsidRPr="004671F6" w:rsidRDefault="000A5E97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A5E97" w:rsidRPr="00F3291C" w:rsidTr="00035675">
        <w:tc>
          <w:tcPr>
            <w:tcW w:w="771" w:type="dxa"/>
            <w:vMerge/>
          </w:tcPr>
          <w:p w:rsidR="000A5E97" w:rsidRPr="00F3291C" w:rsidRDefault="000A5E97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A5E97" w:rsidRPr="00F3291C" w:rsidRDefault="000A5E97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A5E97" w:rsidRPr="00F3291C" w:rsidRDefault="000A5E97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A5E97" w:rsidRPr="00F3291C" w:rsidRDefault="000A5E97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A5E97" w:rsidRPr="00F3291C" w:rsidRDefault="000A5E97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A5E97" w:rsidRPr="00F3291C" w:rsidRDefault="000A5E97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5E97" w:rsidRPr="00F3291C" w:rsidRDefault="000A5E97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5E97" w:rsidRPr="00F3291C" w:rsidRDefault="000A5E97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5E97" w:rsidRPr="00F3291C" w:rsidRDefault="000A5E97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5E97" w:rsidRPr="00F3291C" w:rsidTr="00035675">
        <w:tc>
          <w:tcPr>
            <w:tcW w:w="771" w:type="dxa"/>
            <w:vMerge/>
          </w:tcPr>
          <w:p w:rsidR="000A5E97" w:rsidRPr="00F3291C" w:rsidRDefault="000A5E97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A5E97" w:rsidRPr="00F3291C" w:rsidRDefault="000A5E97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A5E97" w:rsidRPr="00F3291C" w:rsidRDefault="000A5E97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5E97" w:rsidRPr="004671F6" w:rsidRDefault="000A5E97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A5E97" w:rsidRPr="004671F6" w:rsidRDefault="000A5E97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A5E97" w:rsidRPr="00F3291C" w:rsidRDefault="000A5E97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5E97" w:rsidRPr="004671F6" w:rsidRDefault="000A5E97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A5E97" w:rsidRPr="004671F6" w:rsidRDefault="000A5E97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A5E97" w:rsidRPr="00F3291C" w:rsidRDefault="000A5E97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5E97" w:rsidRPr="00F3291C" w:rsidRDefault="000A5E97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A5E97" w:rsidRPr="00F3291C" w:rsidRDefault="000A5E97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A5E97" w:rsidRPr="00F3291C" w:rsidRDefault="000A5E97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A5E97" w:rsidRPr="00F3291C" w:rsidRDefault="000A5E97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A5E97" w:rsidRPr="00F3291C" w:rsidRDefault="000A5E97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5E97" w:rsidRPr="00F3291C" w:rsidRDefault="000A5E97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5E97" w:rsidRPr="00F3291C" w:rsidRDefault="000A5E97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5E97" w:rsidRPr="00F3291C" w:rsidRDefault="000A5E97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5E97" w:rsidRPr="00F3291C" w:rsidTr="00035675">
        <w:tc>
          <w:tcPr>
            <w:tcW w:w="771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A5E97" w:rsidRPr="004671F6" w:rsidRDefault="000A5E97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0A5E97" w:rsidRPr="00F3291C" w:rsidTr="00035675">
        <w:tc>
          <w:tcPr>
            <w:tcW w:w="771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A5E97" w:rsidRPr="00F3291C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E97" w:rsidRPr="004671F6" w:rsidRDefault="000A5E97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A5E97" w:rsidRPr="004671F6" w:rsidRDefault="000A5E97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A5E97" w:rsidRDefault="000A5E97" w:rsidP="005C72B0">
      <w:pPr>
        <w:pStyle w:val="ConsPlusNormal"/>
        <w:jc w:val="both"/>
      </w:pPr>
    </w:p>
    <w:p w:rsidR="000A5E97" w:rsidRPr="004671F6" w:rsidRDefault="000A5E97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0A5E97" w:rsidRPr="004671F6" w:rsidRDefault="000A5E97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0A5E97" w:rsidRPr="004671F6" w:rsidRDefault="000A5E97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0A5E97" w:rsidRPr="004671F6" w:rsidRDefault="000A5E97" w:rsidP="005C72B0">
      <w:pPr>
        <w:pStyle w:val="ConsPlusNonformat"/>
        <w:jc w:val="both"/>
        <w:rPr>
          <w:sz w:val="24"/>
        </w:rPr>
      </w:pPr>
    </w:p>
    <w:p w:rsidR="000A5E97" w:rsidRPr="004671F6" w:rsidRDefault="000A5E97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0A5E97" w:rsidRDefault="000A5E97" w:rsidP="004671F6">
      <w:pPr>
        <w:pStyle w:val="ConsPlusNonformat"/>
        <w:tabs>
          <w:tab w:val="left" w:pos="7801"/>
        </w:tabs>
        <w:jc w:val="both"/>
      </w:pPr>
      <w:r>
        <w:tab/>
      </w:r>
    </w:p>
    <w:p w:rsidR="000A5E97" w:rsidRDefault="000A5E97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0A5E97" w:rsidRDefault="000A5E97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sectPr w:rsidR="000A5E97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97" w:rsidRDefault="000A5E97" w:rsidP="00035675">
      <w:pPr>
        <w:spacing w:after="0" w:line="240" w:lineRule="auto"/>
      </w:pPr>
      <w:r>
        <w:separator/>
      </w:r>
    </w:p>
  </w:endnote>
  <w:endnote w:type="continuationSeparator" w:id="0">
    <w:p w:rsidR="000A5E97" w:rsidRDefault="000A5E97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97" w:rsidRDefault="000A5E97" w:rsidP="00035675">
      <w:pPr>
        <w:spacing w:after="0" w:line="240" w:lineRule="auto"/>
      </w:pPr>
      <w:r>
        <w:separator/>
      </w:r>
    </w:p>
  </w:footnote>
  <w:footnote w:type="continuationSeparator" w:id="0">
    <w:p w:rsidR="000A5E97" w:rsidRDefault="000A5E97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97" w:rsidRDefault="000A5E97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0A5E97" w:rsidRDefault="000A5E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83A15"/>
    <w:rsid w:val="00083CDB"/>
    <w:rsid w:val="00085DD8"/>
    <w:rsid w:val="000A5E97"/>
    <w:rsid w:val="000D4D60"/>
    <w:rsid w:val="00133B27"/>
    <w:rsid w:val="00186A0D"/>
    <w:rsid w:val="001A557D"/>
    <w:rsid w:val="001D1E6A"/>
    <w:rsid w:val="00284B0A"/>
    <w:rsid w:val="002F5383"/>
    <w:rsid w:val="002F642B"/>
    <w:rsid w:val="00377137"/>
    <w:rsid w:val="00443EEB"/>
    <w:rsid w:val="004671F6"/>
    <w:rsid w:val="004847F2"/>
    <w:rsid w:val="004C6DE5"/>
    <w:rsid w:val="004C7F92"/>
    <w:rsid w:val="005B7C22"/>
    <w:rsid w:val="005C72B0"/>
    <w:rsid w:val="005D7D67"/>
    <w:rsid w:val="005E4A67"/>
    <w:rsid w:val="006840DD"/>
    <w:rsid w:val="008204A2"/>
    <w:rsid w:val="00851712"/>
    <w:rsid w:val="008C2C96"/>
    <w:rsid w:val="008E5000"/>
    <w:rsid w:val="008F4796"/>
    <w:rsid w:val="00936EBC"/>
    <w:rsid w:val="009D0827"/>
    <w:rsid w:val="00A10EFC"/>
    <w:rsid w:val="00A7118A"/>
    <w:rsid w:val="00A8459C"/>
    <w:rsid w:val="00B0642F"/>
    <w:rsid w:val="00B25159"/>
    <w:rsid w:val="00B6643C"/>
    <w:rsid w:val="00C37F4D"/>
    <w:rsid w:val="00D05E3F"/>
    <w:rsid w:val="00D07A66"/>
    <w:rsid w:val="00D77470"/>
    <w:rsid w:val="00DC7651"/>
    <w:rsid w:val="00DE2B1B"/>
    <w:rsid w:val="00E205C1"/>
    <w:rsid w:val="00E92D88"/>
    <w:rsid w:val="00EA0A58"/>
    <w:rsid w:val="00EF24A8"/>
    <w:rsid w:val="00F3291C"/>
    <w:rsid w:val="00F3395B"/>
    <w:rsid w:val="00F805C2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685</Words>
  <Characters>3906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2020-12-18T10:06:00Z</cp:lastPrinted>
  <dcterms:created xsi:type="dcterms:W3CDTF">2020-11-12T06:54:00Z</dcterms:created>
  <dcterms:modified xsi:type="dcterms:W3CDTF">2021-08-02T12:13:00Z</dcterms:modified>
</cp:coreProperties>
</file>