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D7" w:rsidRDefault="00207CD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207CD7" w:rsidRDefault="00207CD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207CD7" w:rsidRDefault="00207CD7" w:rsidP="0067727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207CD7" w:rsidRPr="00437CAC" w:rsidRDefault="00207CD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207CD7" w:rsidRDefault="00207CD7" w:rsidP="00EA0A58">
      <w:pPr>
        <w:pStyle w:val="ConsPlusNonformat"/>
        <w:jc w:val="both"/>
        <w:rPr>
          <w:sz w:val="12"/>
        </w:rPr>
      </w:pPr>
    </w:p>
    <w:p w:rsidR="00207CD7" w:rsidRDefault="00207CD7" w:rsidP="00EA0A58">
      <w:pPr>
        <w:pStyle w:val="ConsPlusNonformat"/>
        <w:jc w:val="both"/>
        <w:rPr>
          <w:sz w:val="12"/>
        </w:rPr>
      </w:pPr>
    </w:p>
    <w:p w:rsidR="00207CD7" w:rsidRPr="00437CAC" w:rsidRDefault="00207CD7" w:rsidP="00AD1D6F">
      <w:pPr>
        <w:pStyle w:val="ConsPlusNormal"/>
        <w:jc w:val="center"/>
        <w:rPr>
          <w:sz w:val="28"/>
        </w:rPr>
      </w:pP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</w:p>
    <w:p w:rsidR="00207CD7" w:rsidRDefault="00207CD7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207CD7" w:rsidRDefault="00207CD7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207CD7" w:rsidRDefault="00207CD7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207CD7" w:rsidRDefault="00207CD7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207CD7" w:rsidRDefault="00207CD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207CD7" w:rsidRDefault="00207CD7" w:rsidP="00AD1D6F">
      <w:pPr>
        <w:pStyle w:val="ConsPlusNonformat"/>
        <w:jc w:val="both"/>
      </w:pPr>
    </w:p>
    <w:p w:rsidR="00207CD7" w:rsidRPr="00437CAC" w:rsidRDefault="00207CD7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207CD7" w:rsidRPr="00437CAC" w:rsidRDefault="00207CD7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207CD7" w:rsidRPr="00F004AD" w:rsidTr="00437CAC">
        <w:tc>
          <w:tcPr>
            <w:tcW w:w="1085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207CD7" w:rsidRPr="00437CAC" w:rsidRDefault="00207CD7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207CD7" w:rsidRPr="00F004AD" w:rsidTr="00437CAC">
        <w:tc>
          <w:tcPr>
            <w:tcW w:w="1085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CD7" w:rsidRPr="00F004AD" w:rsidTr="00437CAC">
        <w:tc>
          <w:tcPr>
            <w:tcW w:w="1085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07CD7" w:rsidRPr="00F004AD" w:rsidTr="00437CAC">
        <w:tc>
          <w:tcPr>
            <w:tcW w:w="1085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CD7" w:rsidRPr="00F004AD" w:rsidTr="00437CAC">
        <w:tc>
          <w:tcPr>
            <w:tcW w:w="1085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CD7" w:rsidRPr="00F004AD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207CD7" w:rsidRPr="00437CAC" w:rsidRDefault="00207CD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07CD7" w:rsidRPr="00437CAC" w:rsidRDefault="00207CD7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07CD7" w:rsidRPr="00437CAC" w:rsidRDefault="00207CD7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207CD7" w:rsidRPr="00437CAC" w:rsidRDefault="00207CD7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207CD7" w:rsidRPr="00F004AD" w:rsidTr="00650DF6">
        <w:tc>
          <w:tcPr>
            <w:tcW w:w="2404" w:type="dxa"/>
            <w:gridSpan w:val="2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207CD7" w:rsidRPr="00437CAC" w:rsidRDefault="00207CD7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07CD7" w:rsidRPr="00F004AD" w:rsidTr="00650DF6">
        <w:trPr>
          <w:trHeight w:val="509"/>
        </w:trPr>
        <w:tc>
          <w:tcPr>
            <w:tcW w:w="2404" w:type="dxa"/>
            <w:gridSpan w:val="2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CD7" w:rsidRPr="00F004AD" w:rsidTr="00650DF6">
        <w:tc>
          <w:tcPr>
            <w:tcW w:w="138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CD7" w:rsidRPr="00F004AD" w:rsidTr="00650DF6">
        <w:tc>
          <w:tcPr>
            <w:tcW w:w="138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207CD7" w:rsidRPr="00437CAC" w:rsidRDefault="00207CD7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07CD7" w:rsidRPr="00437CAC" w:rsidRDefault="00207CD7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207CD7" w:rsidRPr="00F004AD" w:rsidTr="00650DF6">
        <w:tc>
          <w:tcPr>
            <w:tcW w:w="1383" w:type="dxa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CD7" w:rsidRPr="00F004AD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07CD7" w:rsidRDefault="00207CD7" w:rsidP="00AD1D6F">
      <w:pPr>
        <w:pStyle w:val="ConsPlusNormal"/>
        <w:jc w:val="center"/>
      </w:pPr>
    </w:p>
    <w:p w:rsidR="00207CD7" w:rsidRDefault="00207CD7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207CD7" w:rsidRDefault="00207CD7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207CD7" w:rsidRDefault="00207CD7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207CD7" w:rsidRDefault="00207CD7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207CD7" w:rsidRDefault="00207CD7" w:rsidP="00AD1D6F">
      <w:pPr>
        <w:pStyle w:val="ConsPlusNonformat"/>
        <w:jc w:val="both"/>
      </w:pPr>
    </w:p>
    <w:p w:rsidR="00207CD7" w:rsidRDefault="00207CD7" w:rsidP="00AD1D6F">
      <w:pPr>
        <w:pStyle w:val="ConsPlusNonformat"/>
        <w:jc w:val="both"/>
      </w:pPr>
    </w:p>
    <w:p w:rsidR="00207CD7" w:rsidRDefault="00207CD7" w:rsidP="00AD1D6F">
      <w:pPr>
        <w:pStyle w:val="ConsPlusNonformat"/>
        <w:jc w:val="both"/>
      </w:pPr>
    </w:p>
    <w:p w:rsidR="00207CD7" w:rsidRDefault="00207CD7" w:rsidP="00AD1D6F">
      <w:pPr>
        <w:pStyle w:val="ConsPlusNonformat"/>
        <w:jc w:val="both"/>
      </w:pPr>
    </w:p>
    <w:p w:rsidR="00207CD7" w:rsidRDefault="00207CD7" w:rsidP="00AD1D6F">
      <w:pPr>
        <w:pStyle w:val="ConsPlusNonformat"/>
        <w:jc w:val="both"/>
      </w:pPr>
    </w:p>
    <w:p w:rsidR="00207CD7" w:rsidRDefault="00207CD7" w:rsidP="00AD1D6F">
      <w:pPr>
        <w:pStyle w:val="ConsPlusNonformat"/>
        <w:jc w:val="both"/>
      </w:pPr>
    </w:p>
    <w:p w:rsidR="00207CD7" w:rsidRDefault="00207CD7" w:rsidP="00AD1D6F">
      <w:pPr>
        <w:pStyle w:val="ConsPlusNonformat"/>
        <w:jc w:val="both"/>
      </w:pPr>
    </w:p>
    <w:p w:rsidR="00207CD7" w:rsidRDefault="00207CD7" w:rsidP="00AD1D6F">
      <w:pPr>
        <w:pStyle w:val="ConsPlusNonformat"/>
        <w:jc w:val="both"/>
      </w:pPr>
    </w:p>
    <w:p w:rsidR="00207CD7" w:rsidRDefault="00207CD7" w:rsidP="00AD1D6F">
      <w:pPr>
        <w:pStyle w:val="ConsPlusNonformat"/>
        <w:jc w:val="both"/>
      </w:pPr>
    </w:p>
    <w:p w:rsidR="00207CD7" w:rsidRDefault="00207CD7" w:rsidP="00AD1D6F">
      <w:pPr>
        <w:pStyle w:val="ConsPlusNonformat"/>
        <w:jc w:val="both"/>
      </w:pPr>
    </w:p>
    <w:p w:rsidR="00207CD7" w:rsidRDefault="00207CD7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207CD7" w:rsidRDefault="00207CD7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207CD7" w:rsidRPr="00F004AD" w:rsidTr="00437CAC">
        <w:tc>
          <w:tcPr>
            <w:tcW w:w="1085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207CD7" w:rsidRPr="00437CAC" w:rsidRDefault="00207CD7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207CD7" w:rsidRPr="00F004AD" w:rsidTr="00437CAC">
        <w:tc>
          <w:tcPr>
            <w:tcW w:w="1085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207CD7" w:rsidRPr="00F004AD" w:rsidRDefault="00207CD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CD7" w:rsidRPr="00F004AD" w:rsidTr="00650DF6">
        <w:tc>
          <w:tcPr>
            <w:tcW w:w="1085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07CD7" w:rsidRPr="00F004AD" w:rsidTr="00650DF6">
        <w:tc>
          <w:tcPr>
            <w:tcW w:w="1085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7CD7" w:rsidRPr="00F004AD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207CD7" w:rsidRPr="00437CAC" w:rsidRDefault="00207CD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07CD7" w:rsidRPr="00437CAC" w:rsidRDefault="00207CD7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207CD7" w:rsidRPr="00437CAC" w:rsidRDefault="00207CD7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207CD7" w:rsidRDefault="00207CD7" w:rsidP="00AD1D6F">
      <w:pPr>
        <w:pStyle w:val="ConsPlusNonformat"/>
        <w:jc w:val="both"/>
      </w:pPr>
    </w:p>
    <w:p w:rsidR="00207CD7" w:rsidRDefault="00207CD7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207CD7" w:rsidRDefault="00207CD7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207CD7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D7" w:rsidRDefault="00207CD7" w:rsidP="00C005F7">
      <w:pPr>
        <w:spacing w:after="0" w:line="240" w:lineRule="auto"/>
      </w:pPr>
      <w:r>
        <w:separator/>
      </w:r>
    </w:p>
  </w:endnote>
  <w:endnote w:type="continuationSeparator" w:id="0">
    <w:p w:rsidR="00207CD7" w:rsidRDefault="00207CD7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D7" w:rsidRDefault="00207CD7" w:rsidP="00C005F7">
      <w:pPr>
        <w:spacing w:after="0" w:line="240" w:lineRule="auto"/>
      </w:pPr>
      <w:r>
        <w:separator/>
      </w:r>
    </w:p>
  </w:footnote>
  <w:footnote w:type="continuationSeparator" w:id="0">
    <w:p w:rsidR="00207CD7" w:rsidRDefault="00207CD7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D7" w:rsidRPr="00C005F7" w:rsidRDefault="00207CD7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207CD7" w:rsidRDefault="00207C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D4D60"/>
    <w:rsid w:val="000D6816"/>
    <w:rsid w:val="001214D3"/>
    <w:rsid w:val="00126B49"/>
    <w:rsid w:val="001A557D"/>
    <w:rsid w:val="001D1E6A"/>
    <w:rsid w:val="00207CD7"/>
    <w:rsid w:val="002F634A"/>
    <w:rsid w:val="002F642B"/>
    <w:rsid w:val="00326B15"/>
    <w:rsid w:val="003B51A4"/>
    <w:rsid w:val="00437CAC"/>
    <w:rsid w:val="004B43F1"/>
    <w:rsid w:val="004C4A75"/>
    <w:rsid w:val="005A57DD"/>
    <w:rsid w:val="005B7C22"/>
    <w:rsid w:val="005C72B0"/>
    <w:rsid w:val="005D7D67"/>
    <w:rsid w:val="005E4A67"/>
    <w:rsid w:val="006328F0"/>
    <w:rsid w:val="00650DF6"/>
    <w:rsid w:val="0067727D"/>
    <w:rsid w:val="006840DD"/>
    <w:rsid w:val="006C79A9"/>
    <w:rsid w:val="00733E00"/>
    <w:rsid w:val="007B7799"/>
    <w:rsid w:val="008204A2"/>
    <w:rsid w:val="00831E93"/>
    <w:rsid w:val="00887A25"/>
    <w:rsid w:val="008E5000"/>
    <w:rsid w:val="00900899"/>
    <w:rsid w:val="00936EBC"/>
    <w:rsid w:val="009F3D99"/>
    <w:rsid w:val="00A10EFC"/>
    <w:rsid w:val="00A46578"/>
    <w:rsid w:val="00A60D11"/>
    <w:rsid w:val="00AD1D6F"/>
    <w:rsid w:val="00B0642F"/>
    <w:rsid w:val="00B158B7"/>
    <w:rsid w:val="00B25159"/>
    <w:rsid w:val="00B612DA"/>
    <w:rsid w:val="00B6643C"/>
    <w:rsid w:val="00C005F7"/>
    <w:rsid w:val="00C0516C"/>
    <w:rsid w:val="00C30BCA"/>
    <w:rsid w:val="00CF6EE4"/>
    <w:rsid w:val="00D77470"/>
    <w:rsid w:val="00E11CCE"/>
    <w:rsid w:val="00E205C1"/>
    <w:rsid w:val="00E92D88"/>
    <w:rsid w:val="00EA0A58"/>
    <w:rsid w:val="00EE3D4E"/>
    <w:rsid w:val="00EE6A6C"/>
    <w:rsid w:val="00F004AD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899</Words>
  <Characters>5129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2020-12-18T10:09:00Z</cp:lastPrinted>
  <dcterms:created xsi:type="dcterms:W3CDTF">2020-11-12T06:56:00Z</dcterms:created>
  <dcterms:modified xsi:type="dcterms:W3CDTF">2021-08-02T12:14:00Z</dcterms:modified>
</cp:coreProperties>
</file>