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C4" w:rsidRPr="002C6C25" w:rsidRDefault="004349C4" w:rsidP="00CE308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</w:t>
      </w:r>
      <w:r w:rsidRPr="002C6C25">
        <w:rPr>
          <w:rFonts w:ascii="Times New Roman" w:hAnsi="Times New Roman"/>
          <w:sz w:val="18"/>
          <w:szCs w:val="28"/>
        </w:rPr>
        <w:t>Приложение № 4</w:t>
      </w:r>
      <w:bookmarkStart w:id="0" w:name="_GoBack"/>
      <w:bookmarkEnd w:id="0"/>
    </w:p>
    <w:p w:rsidR="004349C4" w:rsidRDefault="004349C4" w:rsidP="00773B80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Тазларовский сельсовет муниципального района Бураевский район  Республики Башкортостан, утвержденному постановлением Администрации сельского поселения Тазларовский сельсовет муниципального района Бураевский район Республики Башкортостан от 23 декабря 2019 года № 86</w:t>
      </w:r>
    </w:p>
    <w:p w:rsidR="004349C4" w:rsidRDefault="004349C4" w:rsidP="00E675F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0"/>
          <w:szCs w:val="28"/>
        </w:rPr>
      </w:pPr>
    </w:p>
    <w:p w:rsidR="004349C4" w:rsidRDefault="004349C4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349C4" w:rsidRPr="00F7617F" w:rsidRDefault="004349C4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349C4" w:rsidRPr="00F7617F" w:rsidRDefault="004349C4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349C4" w:rsidRPr="00F7617F" w:rsidRDefault="004349C4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349C4" w:rsidRPr="00F7617F" w:rsidRDefault="004349C4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4349C4" w:rsidRPr="00F7617F" w:rsidRDefault="004349C4" w:rsidP="00F7617F">
      <w:pPr>
        <w:spacing w:after="1" w:line="200" w:lineRule="atLeast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349C4" w:rsidRPr="00F7617F" w:rsidRDefault="004349C4" w:rsidP="00F7617F">
      <w:pPr>
        <w:spacing w:after="1" w:line="200" w:lineRule="atLeast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349C4" w:rsidRPr="00B62DF7" w:rsidRDefault="004349C4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Извещение</w:t>
      </w:r>
    </w:p>
    <w:p w:rsidR="004349C4" w:rsidRPr="00B62DF7" w:rsidRDefault="004349C4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62DF7">
        <w:rPr>
          <w:rFonts w:ascii="Times New Roman" w:hAnsi="Times New Roman"/>
          <w:b/>
          <w:sz w:val="28"/>
          <w:szCs w:val="28"/>
          <w:lang w:eastAsia="ru-RU"/>
        </w:rPr>
        <w:t>об открытии лицевого счета</w:t>
      </w:r>
    </w:p>
    <w:p w:rsidR="004349C4" w:rsidRPr="00F7617F" w:rsidRDefault="004349C4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  <w:lang w:eastAsia="en-US"/>
        </w:rPr>
        <w:t>от "__"___________ 20___г.</w:t>
      </w:r>
    </w:p>
    <w:p w:rsidR="004349C4" w:rsidRPr="00F7617F" w:rsidRDefault="004349C4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349C4" w:rsidRDefault="004349C4" w:rsidP="00CD4AB9">
      <w:pPr>
        <w:spacing w:after="1" w:line="20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349C4" w:rsidRPr="00F7617F" w:rsidRDefault="004349C4" w:rsidP="00CD4AB9">
      <w:pPr>
        <w:spacing w:after="1" w:line="20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управление Администрации муниципального района Бураевский район Республики Башкортостан</w:t>
      </w:r>
      <w:r w:rsidRPr="00F7617F">
        <w:rPr>
          <w:rFonts w:ascii="Times New Roman" w:hAnsi="Times New Roman"/>
          <w:sz w:val="28"/>
          <w:szCs w:val="28"/>
        </w:rPr>
        <w:t xml:space="preserve"> сообщает, что 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4349C4" w:rsidRPr="00F7617F" w:rsidRDefault="004349C4" w:rsidP="00F7617F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 w:rsidRPr="00F7617F">
        <w:rPr>
          <w:rFonts w:ascii="Times New Roman" w:hAnsi="Times New Roman"/>
          <w:sz w:val="28"/>
          <w:szCs w:val="28"/>
        </w:rPr>
        <w:t xml:space="preserve">(наименование </w:t>
      </w:r>
      <w:r>
        <w:rPr>
          <w:rFonts w:ascii="Times New Roman" w:hAnsi="Times New Roman"/>
          <w:sz w:val="28"/>
          <w:szCs w:val="28"/>
        </w:rPr>
        <w:t>клиента</w:t>
      </w:r>
      <w:r w:rsidRPr="00F7617F">
        <w:rPr>
          <w:rFonts w:ascii="Times New Roman" w:hAnsi="Times New Roman"/>
          <w:sz w:val="28"/>
          <w:szCs w:val="28"/>
        </w:rPr>
        <w:t>)</w:t>
      </w:r>
    </w:p>
    <w:p w:rsidR="004349C4" w:rsidRPr="00F7617F" w:rsidRDefault="004349C4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B62DF7">
        <w:rPr>
          <w:rFonts w:ascii="Times New Roman" w:hAnsi="Times New Roman"/>
          <w:sz w:val="28"/>
          <w:szCs w:val="28"/>
        </w:rPr>
        <w:t>"</w:t>
      </w:r>
      <w:r w:rsidRPr="00F7617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_"</w:t>
      </w:r>
      <w:r w:rsidRPr="00F7617F">
        <w:rPr>
          <w:rFonts w:ascii="Times New Roman" w:hAnsi="Times New Roman"/>
          <w:sz w:val="28"/>
          <w:szCs w:val="28"/>
        </w:rPr>
        <w:t xml:space="preserve">________ 20__ г. открыт лицевой счет </w:t>
      </w:r>
      <w:r>
        <w:rPr>
          <w:rFonts w:ascii="Times New Roman" w:hAnsi="Times New Roman"/>
          <w:sz w:val="28"/>
          <w:szCs w:val="28"/>
        </w:rPr>
        <w:t>_______________</w:t>
      </w:r>
      <w:r w:rsidRPr="00F7617F">
        <w:rPr>
          <w:rFonts w:ascii="Times New Roman" w:hAnsi="Times New Roman"/>
          <w:sz w:val="28"/>
          <w:szCs w:val="28"/>
        </w:rPr>
        <w:t xml:space="preserve">№_________________ к </w:t>
      </w:r>
      <w:r w:rsidRPr="00DC0E3C">
        <w:rPr>
          <w:rFonts w:ascii="Times New Roman" w:hAnsi="Times New Roman"/>
          <w:sz w:val="28"/>
          <w:szCs w:val="28"/>
        </w:rPr>
        <w:t>счету _________________________________________________________________.</w:t>
      </w:r>
    </w:p>
    <w:p w:rsidR="004349C4" w:rsidRDefault="004349C4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349C4" w:rsidRDefault="004349C4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349C4" w:rsidRDefault="004349C4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349C4" w:rsidRPr="00F7617F" w:rsidRDefault="004349C4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349C4" w:rsidRPr="00DA7E1A" w:rsidRDefault="004349C4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</w:p>
    <w:p w:rsidR="004349C4" w:rsidRPr="00DA7E1A" w:rsidRDefault="004349C4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(или иное уполномоченное лицо)  ____________    _____________________________</w:t>
      </w:r>
    </w:p>
    <w:p w:rsidR="004349C4" w:rsidRPr="00CD4AB9" w:rsidRDefault="004349C4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  (подпись)          (расшифровка подписи)</w:t>
      </w:r>
    </w:p>
    <w:p w:rsidR="004349C4" w:rsidRPr="00CD4AB9" w:rsidRDefault="004349C4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49C4" w:rsidRPr="00CD4AB9" w:rsidRDefault="004349C4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49C4" w:rsidRPr="00CD4AB9" w:rsidRDefault="004349C4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49C4" w:rsidRPr="00F7617F" w:rsidRDefault="004349C4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Исполнитель______________    ____________________________________________</w:t>
      </w:r>
    </w:p>
    <w:p w:rsidR="004349C4" w:rsidRPr="00F7617F" w:rsidRDefault="004349C4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4349C4" w:rsidRPr="00F7617F" w:rsidRDefault="004349C4">
      <w:pPr>
        <w:spacing w:after="1" w:line="220" w:lineRule="atLeast"/>
        <w:rPr>
          <w:rFonts w:ascii="Times New Roman" w:hAnsi="Times New Roman"/>
          <w:sz w:val="28"/>
          <w:szCs w:val="28"/>
        </w:rPr>
      </w:pPr>
    </w:p>
    <w:p w:rsidR="004349C4" w:rsidRPr="00F7617F" w:rsidRDefault="004349C4">
      <w:pPr>
        <w:spacing w:after="1" w:line="220" w:lineRule="atLeast"/>
        <w:rPr>
          <w:rFonts w:ascii="Times New Roman" w:hAnsi="Times New Roman"/>
          <w:sz w:val="28"/>
          <w:szCs w:val="28"/>
        </w:rPr>
      </w:pPr>
    </w:p>
    <w:p w:rsidR="004349C4" w:rsidRPr="00F7617F" w:rsidRDefault="004349C4">
      <w:pPr>
        <w:rPr>
          <w:rFonts w:ascii="Times New Roman" w:hAnsi="Times New Roman"/>
          <w:sz w:val="28"/>
          <w:szCs w:val="28"/>
        </w:rPr>
      </w:pPr>
    </w:p>
    <w:sectPr w:rsidR="004349C4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8CD"/>
    <w:rsid w:val="000B0566"/>
    <w:rsid w:val="000C6AF7"/>
    <w:rsid w:val="000D1EAC"/>
    <w:rsid w:val="000D5E57"/>
    <w:rsid w:val="000F51F8"/>
    <w:rsid w:val="0012581D"/>
    <w:rsid w:val="00174226"/>
    <w:rsid w:val="00186D7D"/>
    <w:rsid w:val="001C61B5"/>
    <w:rsid w:val="00211CF1"/>
    <w:rsid w:val="00234A0F"/>
    <w:rsid w:val="002C6C25"/>
    <w:rsid w:val="0035076B"/>
    <w:rsid w:val="00381F74"/>
    <w:rsid w:val="003E33FD"/>
    <w:rsid w:val="004349C4"/>
    <w:rsid w:val="004531C5"/>
    <w:rsid w:val="0046089B"/>
    <w:rsid w:val="00460F52"/>
    <w:rsid w:val="006E60DA"/>
    <w:rsid w:val="00773B80"/>
    <w:rsid w:val="008361BB"/>
    <w:rsid w:val="008A22BF"/>
    <w:rsid w:val="009002CD"/>
    <w:rsid w:val="00932AAF"/>
    <w:rsid w:val="00A009B9"/>
    <w:rsid w:val="00B019E6"/>
    <w:rsid w:val="00B62DF7"/>
    <w:rsid w:val="00C40F7C"/>
    <w:rsid w:val="00C570D2"/>
    <w:rsid w:val="00CD4AB9"/>
    <w:rsid w:val="00CE3081"/>
    <w:rsid w:val="00D73F27"/>
    <w:rsid w:val="00DA7E1A"/>
    <w:rsid w:val="00DC0E3C"/>
    <w:rsid w:val="00E25521"/>
    <w:rsid w:val="00E423A4"/>
    <w:rsid w:val="00E675F3"/>
    <w:rsid w:val="00EB7B4B"/>
    <w:rsid w:val="00EE05D8"/>
    <w:rsid w:val="00F638CD"/>
    <w:rsid w:val="00F7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0D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38C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F638C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">
    <w:name w:val="Char Char"/>
    <w:basedOn w:val="Normal"/>
    <w:uiPriority w:val="99"/>
    <w:rsid w:val="00C570D2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C570D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uiPriority w:val="99"/>
    <w:rsid w:val="00F7617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0">
    <w:name w:val="Знак Знак Знак Знак Знак Знак"/>
    <w:basedOn w:val="Normal"/>
    <w:uiPriority w:val="99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93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2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38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180</Words>
  <Characters>1029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Сайранова Флюра Ильдаровна</dc:creator>
  <cp:keywords/>
  <dc:description/>
  <cp:lastModifiedBy>Рагида</cp:lastModifiedBy>
  <cp:revision>8</cp:revision>
  <cp:lastPrinted>2020-12-18T09:57:00Z</cp:lastPrinted>
  <dcterms:created xsi:type="dcterms:W3CDTF">2020-12-25T12:59:00Z</dcterms:created>
  <dcterms:modified xsi:type="dcterms:W3CDTF">2021-08-02T12:02:00Z</dcterms:modified>
</cp:coreProperties>
</file>