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5A" w:rsidRPr="00646850" w:rsidRDefault="00957C5A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</w:t>
      </w:r>
      <w:r w:rsidRPr="00646850">
        <w:rPr>
          <w:rFonts w:ascii="Times New Roman" w:hAnsi="Times New Roman"/>
          <w:sz w:val="20"/>
          <w:szCs w:val="28"/>
        </w:rPr>
        <w:t xml:space="preserve">Приложение № </w:t>
      </w:r>
      <w:r>
        <w:rPr>
          <w:rFonts w:ascii="Times New Roman" w:hAnsi="Times New Roman"/>
          <w:sz w:val="20"/>
          <w:szCs w:val="28"/>
        </w:rPr>
        <w:t>7</w:t>
      </w:r>
    </w:p>
    <w:p w:rsidR="00957C5A" w:rsidRDefault="00957C5A" w:rsidP="004C6BE4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957C5A" w:rsidRPr="00646850" w:rsidRDefault="00957C5A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957C5A" w:rsidRPr="00F7617F" w:rsidRDefault="00957C5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57C5A" w:rsidRPr="00F7617F" w:rsidRDefault="00957C5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57C5A" w:rsidRPr="00F7617F" w:rsidRDefault="00957C5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57C5A" w:rsidRPr="00F7617F" w:rsidRDefault="00957C5A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957C5A" w:rsidRPr="00F7617F" w:rsidRDefault="00957C5A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7C5A" w:rsidRPr="00F7617F" w:rsidRDefault="00957C5A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957C5A" w:rsidRPr="00F0144C" w:rsidRDefault="00957C5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957C5A" w:rsidRPr="00F0144C" w:rsidRDefault="00957C5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44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hAnsi="Times New Roman"/>
          <w:b/>
          <w:sz w:val="28"/>
          <w:szCs w:val="28"/>
          <w:lang w:eastAsia="ru-RU"/>
        </w:rPr>
        <w:t>крытии лицевого счета</w:t>
      </w:r>
    </w:p>
    <w:p w:rsidR="00957C5A" w:rsidRDefault="00957C5A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0144C">
        <w:rPr>
          <w:rFonts w:ascii="Times New Roman" w:hAnsi="Times New Roman"/>
          <w:sz w:val="28"/>
          <w:szCs w:val="28"/>
        </w:rPr>
        <w:t>от "__"___________ 20___г.</w:t>
      </w:r>
    </w:p>
    <w:p w:rsidR="00957C5A" w:rsidRPr="00F7617F" w:rsidRDefault="00957C5A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957C5A" w:rsidRPr="00F7617F" w:rsidRDefault="00957C5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57C5A" w:rsidRPr="00F7617F" w:rsidRDefault="00957C5A" w:rsidP="00EB7B4B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7F">
        <w:rPr>
          <w:rFonts w:ascii="Times New Roman" w:hAnsi="Times New Roman"/>
          <w:sz w:val="28"/>
          <w:szCs w:val="28"/>
        </w:rPr>
        <w:t>что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57C5A" w:rsidRPr="00F7617F" w:rsidRDefault="00957C5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957C5A" w:rsidRPr="00F7617F" w:rsidRDefault="00957C5A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957C5A" w:rsidRPr="00F7617F" w:rsidRDefault="00957C5A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957C5A" w:rsidRPr="00F7617F" w:rsidRDefault="00957C5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</w:t>
      </w:r>
      <w:r w:rsidRPr="00F0144C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57C5A" w:rsidRPr="00F7617F" w:rsidRDefault="00957C5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№ _______________________.</w:t>
      </w:r>
    </w:p>
    <w:p w:rsidR="00957C5A" w:rsidRPr="00F7617F" w:rsidRDefault="00957C5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57C5A" w:rsidRDefault="00957C5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57C5A" w:rsidRPr="00F7617F" w:rsidRDefault="00957C5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57C5A" w:rsidRPr="00FF7298" w:rsidRDefault="00957C5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957C5A" w:rsidRPr="00FF7298" w:rsidRDefault="00957C5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957C5A" w:rsidRPr="00FF7298" w:rsidRDefault="00957C5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957C5A" w:rsidRPr="00FF7298" w:rsidRDefault="00957C5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C5A" w:rsidRDefault="00957C5A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C5A" w:rsidRPr="00F7617F" w:rsidRDefault="00957C5A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C5A" w:rsidRPr="00F7617F" w:rsidRDefault="00957C5A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957C5A" w:rsidRPr="00F7617F" w:rsidRDefault="00957C5A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957C5A" w:rsidRPr="00F7617F" w:rsidRDefault="00957C5A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C5A" w:rsidRPr="00F7617F" w:rsidRDefault="00957C5A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57C5A" w:rsidRPr="00F7617F" w:rsidRDefault="00957C5A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57C5A" w:rsidRPr="00F7617F" w:rsidRDefault="00957C5A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957C5A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86C0B"/>
    <w:rsid w:val="000C6AF7"/>
    <w:rsid w:val="000D1EAC"/>
    <w:rsid w:val="000F51F8"/>
    <w:rsid w:val="001A0394"/>
    <w:rsid w:val="001C61B5"/>
    <w:rsid w:val="00234A0F"/>
    <w:rsid w:val="002B141A"/>
    <w:rsid w:val="00306887"/>
    <w:rsid w:val="0035076B"/>
    <w:rsid w:val="00363A75"/>
    <w:rsid w:val="00381F74"/>
    <w:rsid w:val="003834A4"/>
    <w:rsid w:val="003C0F5E"/>
    <w:rsid w:val="00460F52"/>
    <w:rsid w:val="004C1D5B"/>
    <w:rsid w:val="004C6BE4"/>
    <w:rsid w:val="005E0228"/>
    <w:rsid w:val="00646850"/>
    <w:rsid w:val="006C7E3D"/>
    <w:rsid w:val="007D357B"/>
    <w:rsid w:val="00855BB0"/>
    <w:rsid w:val="008A22BF"/>
    <w:rsid w:val="009002CD"/>
    <w:rsid w:val="00957C5A"/>
    <w:rsid w:val="00A74BBA"/>
    <w:rsid w:val="00A76478"/>
    <w:rsid w:val="00B019E6"/>
    <w:rsid w:val="00B50877"/>
    <w:rsid w:val="00C40F7C"/>
    <w:rsid w:val="00C570D2"/>
    <w:rsid w:val="00CA30BC"/>
    <w:rsid w:val="00CD3BBA"/>
    <w:rsid w:val="00CD4AB9"/>
    <w:rsid w:val="00D946A8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186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6</cp:revision>
  <cp:lastPrinted>2020-12-18T09:58:00Z</cp:lastPrinted>
  <dcterms:created xsi:type="dcterms:W3CDTF">2020-12-25T13:06:00Z</dcterms:created>
  <dcterms:modified xsi:type="dcterms:W3CDTF">2021-08-02T12:02:00Z</dcterms:modified>
</cp:coreProperties>
</file>